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NoSpacing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NoSpacing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NoSpacing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yperlink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NoSpacing"/>
        <w:jc w:val="both"/>
        <w:rPr>
          <w:sz w:val="16"/>
        </w:rPr>
      </w:pPr>
    </w:p>
    <w:p w14:paraId="4428D72B" w14:textId="59A7E617" w:rsidR="00825957" w:rsidRDefault="00825957" w:rsidP="00825957">
      <w:pPr>
        <w:pStyle w:val="NoSpacing"/>
        <w:jc w:val="both"/>
      </w:pPr>
      <w:r>
        <w:t xml:space="preserve">Starši boste odsotnost otrok javljali </w:t>
      </w:r>
      <w:r w:rsidRPr="00F81788">
        <w:t>preko elektronske pošte</w:t>
      </w:r>
      <w:r>
        <w:t>, mobilne aplikacije mVrtec (za Android</w:t>
      </w:r>
      <w:r w:rsidR="00427D29">
        <w:t xml:space="preserve"> in iOS</w:t>
      </w:r>
      <w:r>
        <w:t xml:space="preserve">) ali iz svojih GSM telefonov. Podatke za aktivacijo boste prejeli v </w:t>
      </w:r>
      <w:r w:rsidRPr="00001130">
        <w:rPr>
          <w:b/>
        </w:rPr>
        <w:t>prvi polovici septembra 201</w:t>
      </w:r>
      <w:r w:rsidR="00427D29">
        <w:rPr>
          <w:b/>
        </w:rPr>
        <w:t>7</w:t>
      </w:r>
      <w:r w:rsidRPr="00001130">
        <w:rPr>
          <w:b/>
        </w:rPr>
        <w:t>.</w:t>
      </w:r>
    </w:p>
    <w:p w14:paraId="6DD353A7" w14:textId="77777777" w:rsidR="00825957" w:rsidRPr="002E7720" w:rsidRDefault="00825957" w:rsidP="00825957">
      <w:pPr>
        <w:pStyle w:val="NoSpacing"/>
        <w:jc w:val="both"/>
        <w:rPr>
          <w:sz w:val="16"/>
        </w:rPr>
      </w:pPr>
    </w:p>
    <w:p w14:paraId="5F3D0F00" w14:textId="77777777" w:rsidR="00A5394A" w:rsidRDefault="00825957" w:rsidP="00A5394A">
      <w:pPr>
        <w:pStyle w:val="NoSpacing"/>
        <w:jc w:val="both"/>
      </w:pPr>
      <w:r>
        <w:t xml:space="preserve">V ta namen vas prosimo, da nam posredujete podatke tako, da jih vpišete v spodnji obrazec in jih oddate ob podpisu pogodbe ali prvi dan, ko </w:t>
      </w:r>
      <w:r w:rsidR="009E0DE6">
        <w:t xml:space="preserve">otrok </w:t>
      </w:r>
      <w: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NoSpacing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NoSpacing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Številka GSM aparata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77777777" w:rsidR="000710E0" w:rsidRDefault="000710E0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NoSpacing"/>
        <w:spacing w:line="276" w:lineRule="auto"/>
        <w:jc w:val="both"/>
        <w:rPr>
          <w:sz w:val="16"/>
        </w:rPr>
      </w:pPr>
    </w:p>
    <w:p w14:paraId="41D48D09" w14:textId="77777777" w:rsidR="005A40C6" w:rsidRPr="00A5394A" w:rsidRDefault="005A40C6" w:rsidP="005A40C6">
      <w:pPr>
        <w:pStyle w:val="NoSpacing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1233593B" w14:textId="77777777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e-račun,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3695"/>
        <w:gridCol w:w="3758"/>
      </w:tblGrid>
      <w:tr w:rsidR="005A40C6" w14:paraId="57FAD492" w14:textId="77777777" w:rsidTr="00EF60DC">
        <w:trPr>
          <w:trHeight w:val="340"/>
          <w:jc w:val="center"/>
        </w:trPr>
        <w:tc>
          <w:tcPr>
            <w:tcW w:w="1436" w:type="pct"/>
            <w:vAlign w:val="center"/>
          </w:tcPr>
          <w:p w14:paraId="56F2E06F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  <w:r w:rsidRPr="00E4369E">
              <w:rPr>
                <w:b/>
                <w:sz w:val="20"/>
              </w:rPr>
              <w:t>Priimek in ime otroka</w:t>
            </w:r>
          </w:p>
        </w:tc>
        <w:tc>
          <w:tcPr>
            <w:tcW w:w="1767" w:type="pct"/>
            <w:vAlign w:val="center"/>
          </w:tcPr>
          <w:p w14:paraId="3E98DE69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PLAČNIK</w:t>
            </w:r>
          </w:p>
        </w:tc>
        <w:tc>
          <w:tcPr>
            <w:tcW w:w="1797" w:type="pct"/>
            <w:vAlign w:val="center"/>
          </w:tcPr>
          <w:p w14:paraId="0999450E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Številka tekočega računa</w:t>
            </w:r>
          </w:p>
        </w:tc>
      </w:tr>
      <w:tr w:rsidR="005A40C6" w14:paraId="41E32CFB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CB9BE81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0CCE300F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5D167714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  <w:tr w:rsidR="005A40C6" w14:paraId="7945E43F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341768B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416D98C6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248ABB73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</w:tbl>
    <w:p w14:paraId="09522AF1" w14:textId="77777777" w:rsidR="005A40C6" w:rsidRPr="00A177EA" w:rsidRDefault="005A40C6" w:rsidP="005A40C6">
      <w:pPr>
        <w:pStyle w:val="NoSpacing"/>
        <w:spacing w:line="360" w:lineRule="auto"/>
        <w:jc w:val="both"/>
        <w:rPr>
          <w:sz w:val="16"/>
        </w:rPr>
      </w:pPr>
    </w:p>
    <w:p w14:paraId="30462250" w14:textId="77777777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položnica po elektronski pošti v xml ali pdf obliki,</w:t>
      </w:r>
    </w:p>
    <w:p w14:paraId="0D9F2AD6" w14:textId="3EC677C0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- direktna obremenitev računa – </w:t>
      </w:r>
      <w:r w:rsidR="00182596" w:rsidRPr="00182596">
        <w:rPr>
          <w:b/>
        </w:rPr>
        <w:t>ZBIRNA POLOŽNICA NI MOŽNA</w:t>
      </w:r>
    </w:p>
    <w:p w14:paraId="2E3B0A11" w14:textId="77777777" w:rsidR="005A40C6" w:rsidRDefault="005A40C6" w:rsidP="005A40C6">
      <w:pPr>
        <w:pStyle w:val="NoSpacing"/>
        <w:numPr>
          <w:ilvl w:val="0"/>
          <w:numId w:val="5"/>
        </w:numPr>
        <w:spacing w:line="360" w:lineRule="auto"/>
        <w:jc w:val="both"/>
      </w:pPr>
      <w:r>
        <w:t>pregled računov plačil in preplačil (v aplikaciji WEB Vrtec – pdf oblika),</w:t>
      </w:r>
    </w:p>
    <w:p w14:paraId="29FDFC1A" w14:textId="77777777" w:rsidR="0099035A" w:rsidRDefault="005A40C6" w:rsidP="0099035A">
      <w:pPr>
        <w:pStyle w:val="NoSpacing"/>
        <w:numPr>
          <w:ilvl w:val="0"/>
          <w:numId w:val="5"/>
        </w:numPr>
        <w:spacing w:line="360" w:lineRule="auto"/>
        <w:jc w:val="both"/>
      </w:pPr>
      <w:r>
        <w:t>položnica na dom (v primeru, d</w:t>
      </w:r>
      <w:r w:rsidR="0099035A">
        <w:t>a nimate elektronskega naslova).</w:t>
      </w:r>
    </w:p>
    <w:p w14:paraId="0FBD47B1" w14:textId="77777777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77777777" w:rsidR="0099035A" w:rsidRDefault="00001130" w:rsidP="00001130">
      <w:pPr>
        <w:pStyle w:val="NoSpacing"/>
        <w:spacing w:line="276" w:lineRule="auto"/>
        <w:jc w:val="both"/>
      </w:pPr>
      <w:r>
        <w:t xml:space="preserve">       6. </w:t>
      </w:r>
      <w:r w:rsidR="0099035A">
        <w:t>za vse otroke iz ene družine, ki obiskujejo Vrtec Medvode z zbirnim računom.</w:t>
      </w:r>
    </w:p>
    <w:p w14:paraId="5D4CB370" w14:textId="77777777" w:rsidR="00A5394A" w:rsidRPr="000710E0" w:rsidRDefault="00A5394A" w:rsidP="00001130">
      <w:pPr>
        <w:pStyle w:val="NoSpacing"/>
        <w:spacing w:line="276" w:lineRule="auto"/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NoSpacing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NoSpacing"/>
              <w:spacing w:line="276" w:lineRule="auto"/>
              <w:jc w:val="both"/>
            </w:pPr>
          </w:p>
        </w:tc>
      </w:tr>
    </w:tbl>
    <w:p w14:paraId="1C126788" w14:textId="77777777" w:rsidR="0099035A" w:rsidRDefault="0099035A" w:rsidP="0099035A">
      <w:pPr>
        <w:pStyle w:val="NoSpacing"/>
        <w:spacing w:line="276" w:lineRule="auto"/>
        <w:jc w:val="both"/>
      </w:pPr>
    </w:p>
    <w:p w14:paraId="091A9B4F" w14:textId="77777777" w:rsidR="00A5394A" w:rsidRDefault="00A5394A" w:rsidP="005A40C6">
      <w:pPr>
        <w:pStyle w:val="NoSpacing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NoSpacing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NoSpacing"/>
        <w:spacing w:line="276" w:lineRule="auto"/>
        <w:jc w:val="both"/>
      </w:pPr>
    </w:p>
    <w:p w14:paraId="6DFAF539" w14:textId="77777777" w:rsidR="00F907AB" w:rsidRDefault="00F907AB" w:rsidP="005A40C6">
      <w:pPr>
        <w:pStyle w:val="NoSpacing"/>
        <w:spacing w:line="276" w:lineRule="auto"/>
        <w:jc w:val="both"/>
        <w:rPr>
          <w:b/>
        </w:rPr>
      </w:pPr>
      <w:r w:rsidRPr="00F907AB">
        <w:rPr>
          <w:b/>
        </w:rPr>
        <w:t>NAVODILA</w:t>
      </w:r>
    </w:p>
    <w:p w14:paraId="4F9E8D42" w14:textId="77777777" w:rsidR="00F907AB" w:rsidRDefault="00F907AB" w:rsidP="005A40C6">
      <w:pPr>
        <w:pStyle w:val="NoSpacing"/>
        <w:spacing w:line="276" w:lineRule="auto"/>
        <w:jc w:val="both"/>
        <w:rPr>
          <w:b/>
        </w:rPr>
      </w:pPr>
    </w:p>
    <w:p w14:paraId="109DF911" w14:textId="77777777" w:rsidR="00E84002" w:rsidRDefault="00F907AB" w:rsidP="00E84002">
      <w:pPr>
        <w:pStyle w:val="NoSpacing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5A40C6">
        <w:t>določen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NoSpacing"/>
        <w:spacing w:line="276" w:lineRule="auto"/>
        <w:ind w:left="720"/>
        <w:jc w:val="both"/>
      </w:pPr>
    </w:p>
    <w:p w14:paraId="28430CB1" w14:textId="52D1D4D4" w:rsidR="006951E3" w:rsidRPr="00E84002" w:rsidRDefault="00F907AB" w:rsidP="00E84002">
      <w:pPr>
        <w:pStyle w:val="NoSpacing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427D29">
        <w:t>s 1.9.2017</w:t>
      </w:r>
      <w:bookmarkStart w:id="0" w:name="_GoBack"/>
      <w:bookmarkEnd w:id="0"/>
      <w:r w:rsidR="006951E3">
        <w:t xml:space="preserve"> izpolnite vse obrazce (podatke za odjavo otroka, izbira plačila in če želite zbirno položnico).</w:t>
      </w:r>
    </w:p>
    <w:p w14:paraId="2F4ABBC4" w14:textId="77777777" w:rsidR="006951E3" w:rsidRDefault="006951E3" w:rsidP="006951E3">
      <w:pPr>
        <w:pStyle w:val="ListParagraph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NoSpacing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NoSpacing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56CD774A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e-račun: najdete izključno v Vaši spletni banki,</w:t>
      </w:r>
    </w:p>
    <w:p w14:paraId="23662F3F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</w:p>
    <w:p w14:paraId="222F43CD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0A48E6FE" w14:textId="77777777" w:rsidR="005A40C6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 xml:space="preserve">plačane in neplačane oskrbnine vidite tudi v svoji WEB vrtec aplikaciji pod zavihkom </w:t>
      </w:r>
      <w:r>
        <w:rPr>
          <w:b/>
        </w:rPr>
        <w:t>Računi,</w:t>
      </w:r>
    </w:p>
    <w:p w14:paraId="29D257BF" w14:textId="77777777" w:rsidR="005A40C6" w:rsidRPr="0090338C" w:rsidRDefault="005A40C6" w:rsidP="005A40C6">
      <w:pPr>
        <w:pStyle w:val="NoSpacing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NoSpacing"/>
        <w:spacing w:line="276" w:lineRule="auto"/>
        <w:jc w:val="both"/>
      </w:pPr>
    </w:p>
    <w:p w14:paraId="269293E1" w14:textId="77777777" w:rsidR="005A40C6" w:rsidRDefault="005A40C6" w:rsidP="005A40C6">
      <w:pPr>
        <w:pStyle w:val="NoSpacing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Pr="0090338C">
        <w:rPr>
          <w:b/>
        </w:rPr>
        <w:t>Špeli Škraba</w:t>
      </w:r>
      <w:r w:rsidR="00E84002">
        <w:rPr>
          <w:b/>
        </w:rPr>
        <w:t xml:space="preserve">, </w:t>
      </w:r>
      <w:hyperlink r:id="rId9" w:history="1">
        <w:r w:rsidR="00E84002" w:rsidRPr="00E84002">
          <w:rPr>
            <w:rStyle w:val="Hyperlink"/>
          </w:rPr>
          <w:t>spela.skraba@guest.arnes.si</w:t>
        </w:r>
      </w:hyperlink>
      <w:r w:rsidR="00E84002">
        <w:rPr>
          <w:b/>
        </w:rPr>
        <w:t xml:space="preserve"> </w:t>
      </w:r>
      <w:r w:rsidR="00E84002" w:rsidRPr="00E84002">
        <w:t xml:space="preserve">ali </w:t>
      </w:r>
      <w:r w:rsidRPr="00E84002">
        <w:t>na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NoSpacing"/>
        <w:jc w:val="both"/>
      </w:pPr>
    </w:p>
    <w:p w14:paraId="0E3099F9" w14:textId="77777777" w:rsidR="006951E3" w:rsidRDefault="006951E3" w:rsidP="006951E3">
      <w:pPr>
        <w:pStyle w:val="NoSpacing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>
        <w:t xml:space="preserve"> </w:t>
      </w:r>
      <w:hyperlink r:id="rId10" w:history="1">
        <w:r w:rsidRPr="00280E04">
          <w:rPr>
            <w:rStyle w:val="Hyperlink"/>
          </w:rPr>
          <w:t>n.rijavec@gmail.com</w:t>
        </w:r>
      </w:hyperlink>
      <w:r>
        <w:t xml:space="preserve">  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NoSpacing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NoSpacing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NoSpacing"/>
        <w:spacing w:line="276" w:lineRule="auto"/>
        <w:jc w:val="both"/>
      </w:pPr>
      <w:r>
        <w:t xml:space="preserve">S podatki bomo ravnali v skladu z Zakonom o varstvu osebnih podatkov. </w:t>
      </w:r>
    </w:p>
    <w:p w14:paraId="7914DDDE" w14:textId="77777777" w:rsidR="005A40C6" w:rsidRPr="00DE09F8" w:rsidRDefault="005A40C6" w:rsidP="005A40C6">
      <w:pPr>
        <w:pStyle w:val="NoSpacing"/>
        <w:spacing w:line="276" w:lineRule="auto"/>
        <w:jc w:val="both"/>
        <w:rPr>
          <w:b/>
          <w:sz w:val="18"/>
        </w:rPr>
      </w:pPr>
    </w:p>
    <w:p w14:paraId="30908F5A" w14:textId="77777777" w:rsidR="006951E3" w:rsidRDefault="006951E3" w:rsidP="005A40C6">
      <w:pPr>
        <w:pStyle w:val="NoSpacing"/>
        <w:spacing w:line="276" w:lineRule="auto"/>
        <w:jc w:val="right"/>
      </w:pPr>
    </w:p>
    <w:p w14:paraId="34D8335B" w14:textId="77777777" w:rsidR="005A40C6" w:rsidRPr="00B021A3" w:rsidRDefault="005A40C6" w:rsidP="005A40C6">
      <w:pPr>
        <w:pStyle w:val="NoSpacing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1"/>
      <w:footerReference w:type="default" r:id="rId12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F0EB" w14:textId="77777777" w:rsidR="004140C0" w:rsidRDefault="004140C0" w:rsidP="00AC5918">
      <w:pPr>
        <w:spacing w:line="240" w:lineRule="auto"/>
      </w:pPr>
      <w:r>
        <w:separator/>
      </w:r>
    </w:p>
  </w:endnote>
  <w:endnote w:type="continuationSeparator" w:id="0">
    <w:p w14:paraId="4181E5A5" w14:textId="77777777" w:rsidR="004140C0" w:rsidRDefault="004140C0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A1F2" w14:textId="77777777" w:rsidR="00A5394A" w:rsidRPr="00A5394A" w:rsidRDefault="00A5394A">
    <w:pPr>
      <w:pStyle w:val="Footer"/>
      <w:rPr>
        <w:i/>
      </w:rPr>
    </w:pPr>
    <w:r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6F76" w14:textId="77777777" w:rsidR="004140C0" w:rsidRDefault="004140C0" w:rsidP="00AC5918">
      <w:pPr>
        <w:spacing w:line="240" w:lineRule="auto"/>
      </w:pPr>
      <w:r>
        <w:separator/>
      </w:r>
    </w:p>
  </w:footnote>
  <w:footnote w:type="continuationSeparator" w:id="0">
    <w:p w14:paraId="7EABF792" w14:textId="77777777" w:rsidR="004140C0" w:rsidRDefault="004140C0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73E9" w14:textId="77777777" w:rsidR="00E84002" w:rsidRPr="00E84002" w:rsidRDefault="00E84002" w:rsidP="00001130">
    <w:pPr>
      <w:pStyle w:val="Header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Header"/>
      <w:spacing w:line="480" w:lineRule="auto"/>
      <w:ind w:firstLine="2127"/>
    </w:pPr>
    <w:r w:rsidRPr="00AC591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Header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1130"/>
    <w:rsid w:val="000710E0"/>
    <w:rsid w:val="000B6338"/>
    <w:rsid w:val="000F2351"/>
    <w:rsid w:val="001015E5"/>
    <w:rsid w:val="0010188E"/>
    <w:rsid w:val="00182596"/>
    <w:rsid w:val="001A1B75"/>
    <w:rsid w:val="001A6350"/>
    <w:rsid w:val="001B0A51"/>
    <w:rsid w:val="001C40D5"/>
    <w:rsid w:val="001D5D1E"/>
    <w:rsid w:val="002308EB"/>
    <w:rsid w:val="00271022"/>
    <w:rsid w:val="00283C10"/>
    <w:rsid w:val="002A47D2"/>
    <w:rsid w:val="002B7C8C"/>
    <w:rsid w:val="002E7826"/>
    <w:rsid w:val="00313245"/>
    <w:rsid w:val="003358FB"/>
    <w:rsid w:val="003537FD"/>
    <w:rsid w:val="004140C0"/>
    <w:rsid w:val="00414D7F"/>
    <w:rsid w:val="00427D29"/>
    <w:rsid w:val="00436ED6"/>
    <w:rsid w:val="00470B57"/>
    <w:rsid w:val="00476760"/>
    <w:rsid w:val="004B3A4E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D5D59"/>
    <w:rsid w:val="00715391"/>
    <w:rsid w:val="00736454"/>
    <w:rsid w:val="00784A5A"/>
    <w:rsid w:val="00787D9F"/>
    <w:rsid w:val="00794314"/>
    <w:rsid w:val="007D7869"/>
    <w:rsid w:val="0081206B"/>
    <w:rsid w:val="0081246D"/>
    <w:rsid w:val="00824B9C"/>
    <w:rsid w:val="00825957"/>
    <w:rsid w:val="008539FB"/>
    <w:rsid w:val="008B1816"/>
    <w:rsid w:val="008B6B39"/>
    <w:rsid w:val="008E5A89"/>
    <w:rsid w:val="008F2996"/>
    <w:rsid w:val="009135AC"/>
    <w:rsid w:val="00985EBE"/>
    <w:rsid w:val="0099035A"/>
    <w:rsid w:val="009B49F2"/>
    <w:rsid w:val="009B4F38"/>
    <w:rsid w:val="009E0DE6"/>
    <w:rsid w:val="009F1DFF"/>
    <w:rsid w:val="009F519B"/>
    <w:rsid w:val="00A00E0D"/>
    <w:rsid w:val="00A06EE4"/>
    <w:rsid w:val="00A14546"/>
    <w:rsid w:val="00A5394A"/>
    <w:rsid w:val="00A6611B"/>
    <w:rsid w:val="00AC5918"/>
    <w:rsid w:val="00AE6962"/>
    <w:rsid w:val="00B021A3"/>
    <w:rsid w:val="00B50307"/>
    <w:rsid w:val="00B7057F"/>
    <w:rsid w:val="00BE0B05"/>
    <w:rsid w:val="00C700A3"/>
    <w:rsid w:val="00CB2306"/>
    <w:rsid w:val="00CC0CCB"/>
    <w:rsid w:val="00D114A9"/>
    <w:rsid w:val="00D25F1B"/>
    <w:rsid w:val="00D57C9F"/>
    <w:rsid w:val="00D83448"/>
    <w:rsid w:val="00DD3CB9"/>
    <w:rsid w:val="00DF092A"/>
    <w:rsid w:val="00DF5499"/>
    <w:rsid w:val="00E84002"/>
    <w:rsid w:val="00EC1533"/>
    <w:rsid w:val="00EF60DC"/>
    <w:rsid w:val="00F65D25"/>
    <w:rsid w:val="00F743BD"/>
    <w:rsid w:val="00F907AB"/>
    <w:rsid w:val="00F9245F"/>
    <w:rsid w:val="00FA03FB"/>
    <w:rsid w:val="00FA4D72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5AC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1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18"/>
    <w:rPr>
      <w:lang w:val="sl-SI"/>
    </w:rPr>
  </w:style>
  <w:style w:type="paragraph" w:styleId="NoSpacing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ListParagraph">
    <w:name w:val="List Paragraph"/>
    <w:basedOn w:val="Normal"/>
    <w:uiPriority w:val="34"/>
    <w:qFormat/>
    <w:rsid w:val="009135AC"/>
    <w:pPr>
      <w:ind w:left="720"/>
      <w:contextualSpacing/>
    </w:pPr>
  </w:style>
  <w:style w:type="table" w:styleId="TableGrid">
    <w:name w:val="Table Grid"/>
    <w:basedOn w:val="TableNormal"/>
    <w:uiPriority w:val="59"/>
    <w:rsid w:val="00784A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DefaultParagraphFont"/>
    <w:rsid w:val="00B50307"/>
  </w:style>
  <w:style w:type="paragraph" w:customStyle="1" w:styleId="heading-31-p">
    <w:name w:val="heading-31-p"/>
    <w:basedOn w:val="Normal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DefaultParagraphFont"/>
    <w:rsid w:val="00B50307"/>
  </w:style>
  <w:style w:type="character" w:styleId="Hyperlink">
    <w:name w:val="Hyperlink"/>
    <w:basedOn w:val="DefaultParagraphFont"/>
    <w:uiPriority w:val="99"/>
    <w:unhideWhenUsed/>
    <w:rsid w:val="005A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rtec.vasco.si" TargetMode="External"/><Relationship Id="rId9" Type="http://schemas.openxmlformats.org/officeDocument/2006/relationships/hyperlink" Target="mailto:spela.skraba@guest.arnes.si" TargetMode="External"/><Relationship Id="rId10" Type="http://schemas.openxmlformats.org/officeDocument/2006/relationships/hyperlink" Target="mailto:n.rijav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D6D5C8-707F-7649-BF89-FD447197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C:\Users\Natasa\Dropbox\WORDI\Word s simbolomfix.dotx</Template>
  <TotalTime>2</TotalTime>
  <Pages>2</Pages>
  <Words>413</Words>
  <Characters>2355</Characters>
  <Application>Microsoft Macintosh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Rijavec</cp:lastModifiedBy>
  <cp:revision>2</cp:revision>
  <cp:lastPrinted>2017-03-15T11:59:00Z</cp:lastPrinted>
  <dcterms:created xsi:type="dcterms:W3CDTF">2017-05-22T07:25:00Z</dcterms:created>
  <dcterms:modified xsi:type="dcterms:W3CDTF">2017-05-22T07:25:00Z</dcterms:modified>
</cp:coreProperties>
</file>