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A9E4" w14:textId="77777777" w:rsidR="000D249C" w:rsidRPr="00A4424A" w:rsidRDefault="000D249C" w:rsidP="000D249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4424A">
        <w:rPr>
          <w:rFonts w:ascii="Times New Roman" w:hAnsi="Times New Roman" w:cs="Times New Roman"/>
          <w:b/>
          <w:sz w:val="28"/>
        </w:rPr>
        <w:t>I Z P I S N I C A</w:t>
      </w: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4"/>
        <w:gridCol w:w="1762"/>
        <w:gridCol w:w="3770"/>
      </w:tblGrid>
      <w:tr w:rsidR="000D249C" w:rsidRPr="00A4424A" w14:paraId="5C9160EF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405D7655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Podpisani</w:t>
            </w:r>
          </w:p>
        </w:tc>
      </w:tr>
      <w:tr w:rsidR="000D249C" w:rsidRPr="00A4424A" w14:paraId="5BDFD635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5040AAA8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</w:tr>
      <w:tr w:rsidR="000D249C" w:rsidRPr="00A4424A" w14:paraId="162C8781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35298DAA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Novi naslov v primeru preselitve</w:t>
            </w:r>
          </w:p>
        </w:tc>
      </w:tr>
      <w:tr w:rsidR="000D249C" w:rsidRPr="00A4424A" w14:paraId="3B0EC570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4557240C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Izpisujem otroka</w:t>
            </w:r>
          </w:p>
        </w:tc>
      </w:tr>
      <w:tr w:rsidR="000D249C" w:rsidRPr="00A4424A" w14:paraId="49AEB503" w14:textId="77777777" w:rsidTr="00D16E30">
        <w:trPr>
          <w:trHeight w:val="510"/>
        </w:trPr>
        <w:tc>
          <w:tcPr>
            <w:tcW w:w="5340" w:type="dxa"/>
            <w:gridSpan w:val="2"/>
            <w:vAlign w:val="center"/>
          </w:tcPr>
          <w:p w14:paraId="40B934CD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rojenega</w:t>
            </w:r>
          </w:p>
        </w:tc>
        <w:tc>
          <w:tcPr>
            <w:tcW w:w="3826" w:type="dxa"/>
            <w:vAlign w:val="center"/>
          </w:tcPr>
          <w:p w14:paraId="1C2B7185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ab/>
              <w:t>iz Vrtca Medvode,</w:t>
            </w:r>
          </w:p>
        </w:tc>
      </w:tr>
      <w:tr w:rsidR="00752BDC" w:rsidRPr="00A4424A" w14:paraId="3E57E8ED" w14:textId="77777777" w:rsidTr="00426917">
        <w:trPr>
          <w:trHeight w:val="510"/>
        </w:trPr>
        <w:tc>
          <w:tcPr>
            <w:tcW w:w="9166" w:type="dxa"/>
            <w:gridSpan w:val="3"/>
            <w:vAlign w:val="center"/>
          </w:tcPr>
          <w:p w14:paraId="67BC500D" w14:textId="64D1FBD9" w:rsidR="00752BDC" w:rsidRPr="00A4424A" w:rsidRDefault="00752BD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enota:</w:t>
            </w:r>
          </w:p>
        </w:tc>
      </w:tr>
      <w:tr w:rsidR="00CB37AC" w:rsidRPr="00A4424A" w14:paraId="2E928C2D" w14:textId="77777777" w:rsidTr="00D16E30">
        <w:trPr>
          <w:trHeight w:val="510"/>
        </w:trPr>
        <w:tc>
          <w:tcPr>
            <w:tcW w:w="3540" w:type="dxa"/>
            <w:vAlign w:val="center"/>
          </w:tcPr>
          <w:p w14:paraId="66343E65" w14:textId="77777777" w:rsidR="00CB37AC" w:rsidRPr="00A4424A" w:rsidRDefault="00CB37AC" w:rsidP="00CB37A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iz oddelka,</w:t>
            </w:r>
          </w:p>
        </w:tc>
        <w:tc>
          <w:tcPr>
            <w:tcW w:w="5626" w:type="dxa"/>
            <w:gridSpan w:val="2"/>
            <w:vAlign w:val="center"/>
          </w:tcPr>
          <w:p w14:paraId="7D4A830D" w14:textId="77777777" w:rsidR="00CB37AC" w:rsidRPr="00A4424A" w:rsidRDefault="00CB37AC" w:rsidP="00EF14C2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EF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4C2" w:rsidRPr="00EF14C2">
              <w:rPr>
                <w:rFonts w:ascii="Times New Roman" w:hAnsi="Times New Roman" w:cs="Times New Roman"/>
                <w:b/>
                <w:sz w:val="24"/>
                <w:szCs w:val="24"/>
              </w:rPr>
              <w:t>(zadnji dan prisotnosti otroka)</w:t>
            </w:r>
            <w:r w:rsidR="00EF14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F14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0E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C0E48" w:rsidRPr="00DC0E48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DC0E48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0D249C" w:rsidRPr="00A4424A" w14:paraId="0BCD198D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471856F7" w14:textId="4C9BF71A" w:rsidR="000D249C" w:rsidRPr="00A4424A" w:rsidRDefault="00752BD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Navedite razlog </w:t>
            </w:r>
            <w:r w:rsidR="00CB37AC" w:rsidRPr="00A4424A">
              <w:rPr>
                <w:rFonts w:ascii="Times New Roman" w:hAnsi="Times New Roman" w:cs="Times New Roman"/>
                <w:sz w:val="24"/>
                <w:szCs w:val="24"/>
              </w:rPr>
              <w:t>izpis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D249C" w:rsidRPr="00A4424A" w14:paraId="51BAD175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5659E534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8D7EF" w14:textId="4698923D" w:rsidR="00FA2072" w:rsidRPr="00752BDC" w:rsidRDefault="00EF14C2" w:rsidP="0081246D">
      <w:pPr>
        <w:rPr>
          <w:rFonts w:ascii="Times New Roman" w:hAnsi="Times New Roman" w:cs="Times New Roman"/>
          <w:szCs w:val="24"/>
        </w:rPr>
      </w:pPr>
      <w:r w:rsidRPr="00DC0E48">
        <w:rPr>
          <w:rFonts w:ascii="Times New Roman" w:hAnsi="Times New Roman" w:cs="Times New Roman"/>
          <w:szCs w:val="24"/>
        </w:rPr>
        <w:t>(</w:t>
      </w:r>
      <w:r w:rsidRPr="00DC0E48">
        <w:rPr>
          <w:rFonts w:ascii="Times New Roman" w:hAnsi="Times New Roman" w:cs="Times New Roman"/>
          <w:b/>
          <w:i/>
          <w:szCs w:val="24"/>
        </w:rPr>
        <w:t>upoštevajte 15 dnevni izpisni rok!</w:t>
      </w:r>
      <w:r>
        <w:rPr>
          <w:rFonts w:ascii="Times New Roman" w:hAnsi="Times New Roman" w:cs="Times New Roman"/>
          <w:szCs w:val="24"/>
        </w:rPr>
        <w:t>)</w:t>
      </w:r>
    </w:p>
    <w:tbl>
      <w:tblPr>
        <w:tblStyle w:val="Tabelamrea"/>
        <w:tblpPr w:leftFromText="141" w:rightFromText="141" w:vertAnchor="text" w:tblpY="1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D3EEA" w14:paraId="28EB1556" w14:textId="77777777" w:rsidTr="00EF14C2">
        <w:trPr>
          <w:trHeight w:val="397"/>
        </w:trPr>
        <w:tc>
          <w:tcPr>
            <w:tcW w:w="5000" w:type="pct"/>
            <w:gridSpan w:val="2"/>
            <w:vAlign w:val="center"/>
          </w:tcPr>
          <w:p w14:paraId="16F0A4B3" w14:textId="77777777" w:rsidR="004D3EEA" w:rsidRDefault="004D3EEA" w:rsidP="004D3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Podpis staršev ali skrbnik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</w:tr>
      <w:tr w:rsidR="001D3FCE" w14:paraId="6F73684E" w14:textId="77777777" w:rsidTr="00EF14C2">
        <w:trPr>
          <w:trHeight w:val="397"/>
        </w:trPr>
        <w:tc>
          <w:tcPr>
            <w:tcW w:w="2500" w:type="pct"/>
            <w:vAlign w:val="center"/>
          </w:tcPr>
          <w:p w14:paraId="5D9E4CF5" w14:textId="77777777" w:rsidR="001D3FCE" w:rsidRDefault="001D3FCE" w:rsidP="004D3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CFB4ADB" w14:textId="77777777" w:rsidR="001D3FCE" w:rsidRDefault="001D3FCE" w:rsidP="004D3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573BE" w14:textId="77777777" w:rsidR="000D249C" w:rsidRPr="00A4424A" w:rsidRDefault="00FA2072" w:rsidP="00812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E62027" w14:textId="77777777" w:rsidR="004D3EEA" w:rsidRDefault="004D3EEA" w:rsidP="002B7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C7A18" w14:textId="77777777" w:rsidR="0081246D" w:rsidRPr="00A4424A" w:rsidRDefault="002B75DA" w:rsidP="002B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94C336" w14:textId="77777777" w:rsidR="00CB37AC" w:rsidRDefault="00CB37AC" w:rsidP="00CB37AC">
      <w:pPr>
        <w:ind w:left="6480"/>
      </w:pPr>
    </w:p>
    <w:p w14:paraId="6E11B5F2" w14:textId="77777777" w:rsidR="0081246D" w:rsidRDefault="0081246D" w:rsidP="0081246D"/>
    <w:p w14:paraId="387E021F" w14:textId="77777777" w:rsidR="0081246D" w:rsidRDefault="0081246D" w:rsidP="0081246D"/>
    <w:p w14:paraId="552426D1" w14:textId="77777777" w:rsidR="0081246D" w:rsidRDefault="0081246D" w:rsidP="0081246D"/>
    <w:p w14:paraId="66F20BAC" w14:textId="77777777" w:rsidR="0081246D" w:rsidRPr="0081246D" w:rsidRDefault="0081246D" w:rsidP="0081246D"/>
    <w:sectPr w:rsidR="0081246D" w:rsidRPr="0081246D" w:rsidSect="00EF14C2">
      <w:headerReference w:type="default" r:id="rId6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E9FC" w14:textId="77777777" w:rsidR="00040931" w:rsidRDefault="00040931" w:rsidP="00AC5918">
      <w:pPr>
        <w:spacing w:line="240" w:lineRule="auto"/>
      </w:pPr>
      <w:r>
        <w:separator/>
      </w:r>
    </w:p>
  </w:endnote>
  <w:endnote w:type="continuationSeparator" w:id="0">
    <w:p w14:paraId="62B28385" w14:textId="77777777" w:rsidR="00040931" w:rsidRDefault="00040931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D243" w14:textId="77777777" w:rsidR="00040931" w:rsidRDefault="00040931" w:rsidP="00AC5918">
      <w:pPr>
        <w:spacing w:line="240" w:lineRule="auto"/>
      </w:pPr>
      <w:r>
        <w:separator/>
      </w:r>
    </w:p>
  </w:footnote>
  <w:footnote w:type="continuationSeparator" w:id="0">
    <w:p w14:paraId="2E34B1D1" w14:textId="77777777" w:rsidR="00040931" w:rsidRDefault="00040931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DE3D" w14:textId="77777777" w:rsidR="00AC5918" w:rsidRDefault="00AC5918">
    <w:pPr>
      <w:pStyle w:val="Glava"/>
    </w:pPr>
    <w:r w:rsidRPr="00AC5918">
      <w:rPr>
        <w:noProof/>
        <w:lang w:eastAsia="sl-SI"/>
      </w:rPr>
      <w:drawing>
        <wp:inline distT="0" distB="0" distL="0" distR="0" wp14:anchorId="6931582B" wp14:editId="251069D3">
          <wp:extent cx="967740" cy="703678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1" cy="70332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 w:rsidR="000D249C">
      <w:tab/>
    </w:r>
    <w:r w:rsidR="000D249C" w:rsidRPr="000D249C">
      <w:rPr>
        <w:rFonts w:ascii="Times New Roman" w:hAnsi="Times New Roman" w:cs="Times New Roman"/>
      </w:rP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C"/>
    <w:rsid w:val="00040931"/>
    <w:rsid w:val="0007133E"/>
    <w:rsid w:val="000B6338"/>
    <w:rsid w:val="000D249C"/>
    <w:rsid w:val="000F2351"/>
    <w:rsid w:val="001015E5"/>
    <w:rsid w:val="0010188E"/>
    <w:rsid w:val="0018785C"/>
    <w:rsid w:val="00190D6E"/>
    <w:rsid w:val="00194F01"/>
    <w:rsid w:val="001B0A51"/>
    <w:rsid w:val="001D3FCE"/>
    <w:rsid w:val="002075C6"/>
    <w:rsid w:val="002308EB"/>
    <w:rsid w:val="002B75DA"/>
    <w:rsid w:val="002E7826"/>
    <w:rsid w:val="00313245"/>
    <w:rsid w:val="00414004"/>
    <w:rsid w:val="00414D7F"/>
    <w:rsid w:val="004D3EEA"/>
    <w:rsid w:val="004F56AC"/>
    <w:rsid w:val="00555DC7"/>
    <w:rsid w:val="00561516"/>
    <w:rsid w:val="005C283C"/>
    <w:rsid w:val="005D6F8F"/>
    <w:rsid w:val="0066061B"/>
    <w:rsid w:val="006764AD"/>
    <w:rsid w:val="00752BDC"/>
    <w:rsid w:val="00787D9F"/>
    <w:rsid w:val="007D7869"/>
    <w:rsid w:val="0081206B"/>
    <w:rsid w:val="0081246D"/>
    <w:rsid w:val="00824B9C"/>
    <w:rsid w:val="0083193E"/>
    <w:rsid w:val="008B1816"/>
    <w:rsid w:val="008B6B39"/>
    <w:rsid w:val="008E5A89"/>
    <w:rsid w:val="009135AC"/>
    <w:rsid w:val="00985EBE"/>
    <w:rsid w:val="009B4F38"/>
    <w:rsid w:val="009F4F9F"/>
    <w:rsid w:val="00A06EE4"/>
    <w:rsid w:val="00A14546"/>
    <w:rsid w:val="00A4424A"/>
    <w:rsid w:val="00A6611B"/>
    <w:rsid w:val="00AC5918"/>
    <w:rsid w:val="00AE6962"/>
    <w:rsid w:val="00B80AD7"/>
    <w:rsid w:val="00BB7320"/>
    <w:rsid w:val="00BE0B05"/>
    <w:rsid w:val="00C31494"/>
    <w:rsid w:val="00C50055"/>
    <w:rsid w:val="00C65667"/>
    <w:rsid w:val="00C700A3"/>
    <w:rsid w:val="00C8322A"/>
    <w:rsid w:val="00CB2306"/>
    <w:rsid w:val="00CB37AC"/>
    <w:rsid w:val="00D16E30"/>
    <w:rsid w:val="00D25F1B"/>
    <w:rsid w:val="00D57C9F"/>
    <w:rsid w:val="00D83448"/>
    <w:rsid w:val="00DC0E48"/>
    <w:rsid w:val="00EB3231"/>
    <w:rsid w:val="00EF14C2"/>
    <w:rsid w:val="00F579F6"/>
    <w:rsid w:val="00FA2072"/>
    <w:rsid w:val="00FA7950"/>
    <w:rsid w:val="00FB1DCD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6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249C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D249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249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249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D249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D249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D249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D249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D24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D24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basedOn w:val="Navaden"/>
    <w:link w:val="BrezrazmikovZnak"/>
    <w:uiPriority w:val="1"/>
    <w:qFormat/>
    <w:rsid w:val="000D249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249C"/>
    <w:pPr>
      <w:ind w:left="720"/>
      <w:contextualSpacing/>
    </w:pPr>
  </w:style>
  <w:style w:type="table" w:styleId="Tabelamrea">
    <w:name w:val="Table Grid"/>
    <w:basedOn w:val="Navadnatabela"/>
    <w:uiPriority w:val="59"/>
    <w:rsid w:val="000D2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0D249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D249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D249C"/>
    <w:rPr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D249C"/>
    <w:rPr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D249C"/>
    <w:rPr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D249C"/>
    <w:rPr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D249C"/>
    <w:rPr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D249C"/>
    <w:rPr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D249C"/>
    <w:rPr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D249C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D24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D249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D24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D249C"/>
    <w:rPr>
      <w:caps/>
      <w:spacing w:val="20"/>
      <w:sz w:val="18"/>
      <w:szCs w:val="18"/>
    </w:rPr>
  </w:style>
  <w:style w:type="character" w:styleId="Krepko">
    <w:name w:val="Strong"/>
    <w:uiPriority w:val="22"/>
    <w:qFormat/>
    <w:rsid w:val="000D249C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D249C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D249C"/>
  </w:style>
  <w:style w:type="paragraph" w:styleId="Citat">
    <w:name w:val="Quote"/>
    <w:basedOn w:val="Navaden"/>
    <w:next w:val="Navaden"/>
    <w:link w:val="CitatZnak"/>
    <w:uiPriority w:val="29"/>
    <w:qFormat/>
    <w:rsid w:val="000D249C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D249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D249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D249C"/>
    <w:rPr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D249C"/>
    <w:rPr>
      <w:i/>
      <w:iCs/>
    </w:rPr>
  </w:style>
  <w:style w:type="character" w:styleId="Intenzivenpoudarek">
    <w:name w:val="Intense Emphasis"/>
    <w:uiPriority w:val="21"/>
    <w:qFormat/>
    <w:rsid w:val="000D249C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D249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D249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D249C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D249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Mojca Šolar</cp:lastModifiedBy>
  <cp:revision>2</cp:revision>
  <cp:lastPrinted>2018-07-19T10:36:00Z</cp:lastPrinted>
  <dcterms:created xsi:type="dcterms:W3CDTF">2018-07-23T05:56:00Z</dcterms:created>
  <dcterms:modified xsi:type="dcterms:W3CDTF">2018-07-23T05:56:00Z</dcterms:modified>
</cp:coreProperties>
</file>