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0878" w14:textId="77777777" w:rsidR="005A40C6" w:rsidRPr="00825957" w:rsidRDefault="00825957" w:rsidP="00825957">
      <w:pPr>
        <w:jc w:val="center"/>
        <w:rPr>
          <w:sz w:val="28"/>
        </w:rPr>
      </w:pPr>
      <w:r w:rsidRPr="00825957">
        <w:rPr>
          <w:sz w:val="28"/>
        </w:rPr>
        <w:t xml:space="preserve">Obrazec za </w:t>
      </w:r>
      <w:r w:rsidRPr="00825957">
        <w:rPr>
          <w:b/>
          <w:sz w:val="28"/>
        </w:rPr>
        <w:t>ODJAVO</w:t>
      </w:r>
      <w:r w:rsidR="00001130">
        <w:rPr>
          <w:b/>
          <w:sz w:val="28"/>
        </w:rPr>
        <w:t xml:space="preserve"> </w:t>
      </w:r>
      <w:r w:rsidR="00001130" w:rsidRPr="00001130">
        <w:rPr>
          <w:sz w:val="28"/>
        </w:rPr>
        <w:t>otroka</w:t>
      </w:r>
      <w:r w:rsidRPr="00825957">
        <w:rPr>
          <w:sz w:val="28"/>
        </w:rPr>
        <w:t xml:space="preserve"> in </w:t>
      </w:r>
      <w:r w:rsidR="005A40C6" w:rsidRPr="00825957">
        <w:rPr>
          <w:b/>
          <w:sz w:val="28"/>
        </w:rPr>
        <w:t>IZBIRO VRSTE PLAČILA</w:t>
      </w:r>
      <w:r w:rsidR="005A40C6" w:rsidRPr="00825957">
        <w:rPr>
          <w:sz w:val="28"/>
        </w:rPr>
        <w:t xml:space="preserve"> </w:t>
      </w:r>
      <w:r w:rsidRPr="00825957">
        <w:rPr>
          <w:sz w:val="28"/>
        </w:rPr>
        <w:t>oskrbnine vrtca</w:t>
      </w:r>
    </w:p>
    <w:p w14:paraId="3322A981" w14:textId="77777777" w:rsidR="00001130" w:rsidRPr="00EF60DC" w:rsidRDefault="00001130" w:rsidP="005A40C6">
      <w:pPr>
        <w:pStyle w:val="NoSpacing"/>
        <w:spacing w:line="276" w:lineRule="auto"/>
        <w:jc w:val="both"/>
        <w:rPr>
          <w:sz w:val="16"/>
        </w:rPr>
      </w:pPr>
    </w:p>
    <w:p w14:paraId="53CD7F65" w14:textId="77777777" w:rsidR="00001130" w:rsidRPr="00A5394A" w:rsidRDefault="00001130" w:rsidP="00001130">
      <w:pPr>
        <w:pStyle w:val="NoSpacing"/>
        <w:spacing w:line="360" w:lineRule="auto"/>
        <w:jc w:val="both"/>
        <w:rPr>
          <w:b/>
          <w:sz w:val="28"/>
          <w:u w:val="single"/>
        </w:rPr>
      </w:pPr>
      <w:r w:rsidRPr="00A5394A">
        <w:rPr>
          <w:b/>
          <w:sz w:val="28"/>
          <w:u w:val="single"/>
        </w:rPr>
        <w:t>Odjava otroka</w:t>
      </w:r>
    </w:p>
    <w:p w14:paraId="0D9D351D" w14:textId="77777777" w:rsidR="005A40C6" w:rsidRPr="00001130" w:rsidRDefault="005A40C6" w:rsidP="00001130">
      <w:pPr>
        <w:pStyle w:val="NoSpacing"/>
        <w:jc w:val="both"/>
        <w:rPr>
          <w:color w:val="4F81BD" w:themeColor="accent1"/>
        </w:rPr>
      </w:pPr>
      <w:r>
        <w:t xml:space="preserve">Vrtec Medvode je s 1. oktobrom 2013 uvedel elektronsko javljanje odsotnosti otrok iz vrtca, preko </w:t>
      </w:r>
      <w:r w:rsidRPr="00F81788">
        <w:t>odjavnega spletnega portala</w:t>
      </w:r>
      <w:r>
        <w:t xml:space="preserve"> </w:t>
      </w:r>
      <w:r w:rsidRPr="00825957">
        <w:rPr>
          <w:b/>
        </w:rPr>
        <w:t>Vasco WEB Vrtec</w:t>
      </w:r>
      <w:r w:rsidR="00001130">
        <w:t xml:space="preserve"> - </w:t>
      </w:r>
      <w:hyperlink r:id="rId8" w:history="1">
        <w:r w:rsidR="00001130" w:rsidRPr="00001130">
          <w:rPr>
            <w:rStyle w:val="Hyperlink"/>
          </w:rPr>
          <w:t>https://vrtec.vasco.si</w:t>
        </w:r>
      </w:hyperlink>
    </w:p>
    <w:p w14:paraId="630B50D5" w14:textId="77777777" w:rsidR="00825957" w:rsidRPr="002E7720" w:rsidRDefault="00825957" w:rsidP="00825957">
      <w:pPr>
        <w:pStyle w:val="NoSpacing"/>
        <w:jc w:val="both"/>
        <w:rPr>
          <w:sz w:val="16"/>
        </w:rPr>
      </w:pPr>
    </w:p>
    <w:p w14:paraId="4428D72B" w14:textId="7D86BF92" w:rsidR="00825957" w:rsidRDefault="00825957" w:rsidP="00825957">
      <w:pPr>
        <w:pStyle w:val="NoSpacing"/>
        <w:jc w:val="both"/>
      </w:pPr>
      <w:r>
        <w:t xml:space="preserve">Starši boste odsotnost otrok javljali </w:t>
      </w:r>
      <w:r w:rsidRPr="00F81788">
        <w:t>preko elektronske pošte</w:t>
      </w:r>
      <w:r>
        <w:t>, mobilne aplikacije mVrtec (za Android</w:t>
      </w:r>
      <w:r w:rsidR="00427D29">
        <w:t xml:space="preserve"> in iOS</w:t>
      </w:r>
      <w:r>
        <w:t xml:space="preserve">) ali iz svojih GSM telefonov. Podatke za aktivacijo boste prejeli v </w:t>
      </w:r>
      <w:r w:rsidRPr="00001130">
        <w:rPr>
          <w:b/>
        </w:rPr>
        <w:t>prvi polovici septembra 201</w:t>
      </w:r>
      <w:r w:rsidR="007027CE">
        <w:rPr>
          <w:b/>
        </w:rPr>
        <w:t>9</w:t>
      </w:r>
      <w:r w:rsidRPr="00001130">
        <w:rPr>
          <w:b/>
        </w:rPr>
        <w:t>.</w:t>
      </w:r>
    </w:p>
    <w:p w14:paraId="6DD353A7" w14:textId="77777777" w:rsidR="00825957" w:rsidRPr="002E7720" w:rsidRDefault="00825957" w:rsidP="00825957">
      <w:pPr>
        <w:pStyle w:val="NoSpacing"/>
        <w:jc w:val="both"/>
        <w:rPr>
          <w:sz w:val="16"/>
        </w:rPr>
      </w:pPr>
    </w:p>
    <w:p w14:paraId="5F3D0F00" w14:textId="77777777" w:rsidR="00A5394A" w:rsidRDefault="00825957" w:rsidP="00A5394A">
      <w:pPr>
        <w:pStyle w:val="NoSpacing"/>
        <w:jc w:val="both"/>
      </w:pPr>
      <w:r>
        <w:t xml:space="preserve">V ta namen vas prosimo, da nam posredujete podatke tako, da jih vpišete v spodnji obrazec in jih oddate </w:t>
      </w:r>
      <w:r w:rsidRPr="007821C8">
        <w:rPr>
          <w:b/>
        </w:rPr>
        <w:t xml:space="preserve">ob podpisu pogodbe ali prvi dan, ko </w:t>
      </w:r>
      <w:r w:rsidR="009E0DE6" w:rsidRPr="007821C8">
        <w:rPr>
          <w:b/>
        </w:rPr>
        <w:t xml:space="preserve">otrok </w:t>
      </w:r>
      <w:r w:rsidRPr="007821C8">
        <w:rPr>
          <w:b/>
        </w:rPr>
        <w:t>vstopi v vrtec</w:t>
      </w:r>
      <w:r w:rsidR="009E0DE6">
        <w:t>,</w:t>
      </w:r>
      <w:r>
        <w:t xml:space="preserve"> strokovnim delavcem. Če imate v vrtcu več otrok, podatki veljajo za vse otroke. </w:t>
      </w:r>
    </w:p>
    <w:p w14:paraId="44754B0A" w14:textId="77777777" w:rsidR="00A5394A" w:rsidRPr="00A5394A" w:rsidRDefault="00A5394A" w:rsidP="00A5394A">
      <w:pPr>
        <w:pStyle w:val="NoSpacing"/>
        <w:jc w:val="both"/>
        <w:rPr>
          <w:sz w:val="16"/>
        </w:rPr>
      </w:pPr>
    </w:p>
    <w:p w14:paraId="62CCA8E1" w14:textId="77777777" w:rsidR="009E0DE6" w:rsidRPr="00A5394A" w:rsidRDefault="009E0DE6" w:rsidP="00A5394A">
      <w:pPr>
        <w:pStyle w:val="NoSpacing"/>
        <w:jc w:val="both"/>
      </w:pPr>
      <w:r w:rsidRPr="009E0DE6">
        <w:rPr>
          <w:i/>
          <w:sz w:val="20"/>
        </w:rPr>
        <w:t>Prosim</w:t>
      </w:r>
      <w:r w:rsidR="00E84002">
        <w:rPr>
          <w:i/>
          <w:sz w:val="20"/>
        </w:rPr>
        <w:t>o</w:t>
      </w:r>
      <w:r w:rsidRPr="009E0DE6">
        <w:rPr>
          <w:i/>
          <w:sz w:val="20"/>
        </w:rPr>
        <w:t xml:space="preserve"> pišite čitljivo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8"/>
        <w:gridCol w:w="3892"/>
        <w:gridCol w:w="3936"/>
      </w:tblGrid>
      <w:tr w:rsidR="009E0DE6" w14:paraId="69EDB64A" w14:textId="77777777" w:rsidTr="00EF60DC">
        <w:trPr>
          <w:trHeight w:val="340"/>
        </w:trPr>
        <w:tc>
          <w:tcPr>
            <w:tcW w:w="1257" w:type="pct"/>
            <w:vAlign w:val="center"/>
          </w:tcPr>
          <w:p w14:paraId="6077AF4E" w14:textId="77777777" w:rsidR="009E0DE6" w:rsidRPr="00E4369E" w:rsidRDefault="009E0DE6" w:rsidP="00A5394A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861" w:type="pct"/>
            <w:vAlign w:val="center"/>
          </w:tcPr>
          <w:p w14:paraId="6A8D2EEE" w14:textId="77777777" w:rsidR="00EF60DC" w:rsidRPr="00EF60DC" w:rsidRDefault="00EF60DC" w:rsidP="00EF60DC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EF60DC">
              <w:rPr>
                <w:b/>
                <w:sz w:val="20"/>
              </w:rPr>
              <w:t>Mati</w:t>
            </w:r>
          </w:p>
        </w:tc>
        <w:tc>
          <w:tcPr>
            <w:tcW w:w="1882" w:type="pct"/>
            <w:vAlign w:val="center"/>
          </w:tcPr>
          <w:p w14:paraId="454E5A5F" w14:textId="77777777" w:rsidR="009E0DE6" w:rsidRPr="00EF60DC" w:rsidRDefault="00E84002" w:rsidP="00EF60DC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EF60DC">
              <w:rPr>
                <w:b/>
                <w:sz w:val="20"/>
              </w:rPr>
              <w:t>O</w:t>
            </w:r>
            <w:r w:rsidR="009E0DE6" w:rsidRPr="00EF60DC">
              <w:rPr>
                <w:b/>
                <w:sz w:val="20"/>
              </w:rPr>
              <w:t>če</w:t>
            </w:r>
          </w:p>
        </w:tc>
      </w:tr>
      <w:tr w:rsidR="009E0DE6" w14:paraId="31E65653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5F773588" w14:textId="77777777" w:rsidR="009E0DE6" w:rsidRPr="00E4369E" w:rsidRDefault="009E0DE6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Priimek in ime</w:t>
            </w:r>
          </w:p>
        </w:tc>
        <w:tc>
          <w:tcPr>
            <w:tcW w:w="1861" w:type="pct"/>
            <w:vAlign w:val="center"/>
          </w:tcPr>
          <w:p w14:paraId="7B4D9DE3" w14:textId="77777777" w:rsidR="009E0DE6" w:rsidRDefault="009E0DE6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6BAEF47D" w14:textId="77777777" w:rsidR="009E0DE6" w:rsidRDefault="009E0DE6" w:rsidP="00633B2B">
            <w:pPr>
              <w:jc w:val="center"/>
              <w:rPr>
                <w:b/>
              </w:rPr>
            </w:pPr>
          </w:p>
        </w:tc>
      </w:tr>
      <w:tr w:rsidR="009E0DE6" w14:paraId="556A4710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6C8A6BD1" w14:textId="77777777" w:rsidR="009E0DE6" w:rsidRPr="00E4369E" w:rsidRDefault="009E0DE6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e-naslov</w:t>
            </w:r>
          </w:p>
        </w:tc>
        <w:tc>
          <w:tcPr>
            <w:tcW w:w="1861" w:type="pct"/>
            <w:vAlign w:val="center"/>
          </w:tcPr>
          <w:p w14:paraId="15571D93" w14:textId="77777777" w:rsidR="009E0DE6" w:rsidRDefault="009E0DE6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4A165290" w14:textId="77777777" w:rsidR="009E0DE6" w:rsidRDefault="009E0DE6" w:rsidP="00633B2B">
            <w:pPr>
              <w:jc w:val="center"/>
              <w:rPr>
                <w:b/>
              </w:rPr>
            </w:pPr>
          </w:p>
        </w:tc>
      </w:tr>
      <w:tr w:rsidR="009E0DE6" w14:paraId="000B41F9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6935081A" w14:textId="77777777" w:rsidR="009E0DE6" w:rsidRPr="00E4369E" w:rsidRDefault="009E0DE6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Številka GSM aparata</w:t>
            </w:r>
          </w:p>
        </w:tc>
        <w:tc>
          <w:tcPr>
            <w:tcW w:w="1861" w:type="pct"/>
            <w:vAlign w:val="center"/>
          </w:tcPr>
          <w:p w14:paraId="3284BEBD" w14:textId="77777777" w:rsidR="009E0DE6" w:rsidRDefault="009E0DE6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299624B7" w14:textId="77777777" w:rsidR="009E0DE6" w:rsidRDefault="009E0DE6" w:rsidP="00633B2B">
            <w:pPr>
              <w:jc w:val="center"/>
              <w:rPr>
                <w:b/>
              </w:rPr>
            </w:pPr>
          </w:p>
        </w:tc>
      </w:tr>
      <w:tr w:rsidR="000710E0" w14:paraId="7609C72E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4AEE977E" w14:textId="77777777" w:rsidR="000710E0" w:rsidRDefault="000710E0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Davčna številka</w:t>
            </w:r>
          </w:p>
        </w:tc>
        <w:tc>
          <w:tcPr>
            <w:tcW w:w="1861" w:type="pct"/>
            <w:vAlign w:val="center"/>
          </w:tcPr>
          <w:p w14:paraId="3E3692CB" w14:textId="77777777" w:rsidR="000710E0" w:rsidRDefault="000710E0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4EAA4AF0" w14:textId="77777777" w:rsidR="000710E0" w:rsidRDefault="000710E0" w:rsidP="00633B2B">
            <w:pPr>
              <w:jc w:val="center"/>
              <w:rPr>
                <w:b/>
              </w:rPr>
            </w:pPr>
          </w:p>
        </w:tc>
      </w:tr>
    </w:tbl>
    <w:p w14:paraId="702B226C" w14:textId="77777777" w:rsidR="00825957" w:rsidRPr="00A5394A" w:rsidRDefault="00825957" w:rsidP="005A40C6">
      <w:pPr>
        <w:pStyle w:val="NoSpacing"/>
        <w:spacing w:line="276" w:lineRule="auto"/>
        <w:jc w:val="both"/>
        <w:rPr>
          <w:sz w:val="16"/>
        </w:rPr>
      </w:pPr>
    </w:p>
    <w:p w14:paraId="41D48D09" w14:textId="77777777" w:rsidR="005A40C6" w:rsidRPr="00A5394A" w:rsidRDefault="005A40C6" w:rsidP="005A40C6">
      <w:pPr>
        <w:pStyle w:val="NoSpacing"/>
        <w:spacing w:line="360" w:lineRule="auto"/>
        <w:jc w:val="both"/>
        <w:rPr>
          <w:b/>
          <w:sz w:val="28"/>
          <w:u w:val="single"/>
        </w:rPr>
      </w:pPr>
      <w:r w:rsidRPr="00A5394A">
        <w:rPr>
          <w:b/>
          <w:sz w:val="28"/>
          <w:u w:val="single"/>
        </w:rPr>
        <w:t>Izberite in obkrožite željeno obliko</w:t>
      </w:r>
      <w:r w:rsidR="00001130" w:rsidRPr="00A5394A">
        <w:rPr>
          <w:b/>
          <w:sz w:val="28"/>
          <w:u w:val="single"/>
        </w:rPr>
        <w:t xml:space="preserve"> plačila oskrbnine</w:t>
      </w:r>
      <w:r w:rsidRPr="00A5394A">
        <w:rPr>
          <w:b/>
          <w:sz w:val="28"/>
          <w:u w:val="single"/>
        </w:rPr>
        <w:t>:</w:t>
      </w:r>
    </w:p>
    <w:p w14:paraId="1233593B" w14:textId="61DC7A1E" w:rsidR="005A40C6" w:rsidRPr="00CB3B7C" w:rsidRDefault="00D2688C" w:rsidP="005A40C6">
      <w:pPr>
        <w:pStyle w:val="NoSpacing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 xml:space="preserve">e-račun - </w:t>
      </w:r>
      <w:r w:rsidRPr="00182596">
        <w:rPr>
          <w:b/>
        </w:rPr>
        <w:t>ZBIRNA POLOŽNICA NI MOŽNA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003"/>
        <w:gridCol w:w="3695"/>
        <w:gridCol w:w="3758"/>
      </w:tblGrid>
      <w:tr w:rsidR="005A40C6" w14:paraId="57FAD492" w14:textId="77777777" w:rsidTr="00EF60DC">
        <w:trPr>
          <w:trHeight w:val="340"/>
          <w:jc w:val="center"/>
        </w:trPr>
        <w:tc>
          <w:tcPr>
            <w:tcW w:w="1436" w:type="pct"/>
            <w:vAlign w:val="center"/>
          </w:tcPr>
          <w:p w14:paraId="56F2E06F" w14:textId="77777777" w:rsidR="005A40C6" w:rsidRPr="00E4369E" w:rsidRDefault="005A40C6" w:rsidP="00EF60DC">
            <w:pPr>
              <w:jc w:val="center"/>
              <w:rPr>
                <w:b/>
                <w:sz w:val="20"/>
              </w:rPr>
            </w:pPr>
            <w:r w:rsidRPr="00E4369E">
              <w:rPr>
                <w:b/>
                <w:sz w:val="20"/>
              </w:rPr>
              <w:t>Priimek in ime otroka</w:t>
            </w:r>
          </w:p>
        </w:tc>
        <w:tc>
          <w:tcPr>
            <w:tcW w:w="1767" w:type="pct"/>
            <w:vAlign w:val="center"/>
          </w:tcPr>
          <w:p w14:paraId="3E98DE69" w14:textId="77777777" w:rsidR="005A40C6" w:rsidRPr="00546482" w:rsidRDefault="005A40C6" w:rsidP="00EF60DC">
            <w:pPr>
              <w:jc w:val="center"/>
              <w:rPr>
                <w:b/>
                <w:sz w:val="20"/>
              </w:rPr>
            </w:pPr>
            <w:r w:rsidRPr="00546482">
              <w:rPr>
                <w:b/>
                <w:sz w:val="20"/>
              </w:rPr>
              <w:t>PLAČNIK</w:t>
            </w:r>
          </w:p>
        </w:tc>
        <w:tc>
          <w:tcPr>
            <w:tcW w:w="1797" w:type="pct"/>
            <w:vAlign w:val="center"/>
          </w:tcPr>
          <w:p w14:paraId="0999450E" w14:textId="77777777" w:rsidR="005A40C6" w:rsidRPr="00546482" w:rsidRDefault="005A40C6" w:rsidP="00EF60DC">
            <w:pPr>
              <w:jc w:val="center"/>
              <w:rPr>
                <w:b/>
                <w:sz w:val="20"/>
              </w:rPr>
            </w:pPr>
            <w:r w:rsidRPr="00546482">
              <w:rPr>
                <w:b/>
                <w:sz w:val="20"/>
              </w:rPr>
              <w:t>Številka tekočega računa</w:t>
            </w:r>
          </w:p>
        </w:tc>
      </w:tr>
      <w:tr w:rsidR="005A40C6" w14:paraId="41E32CFB" w14:textId="77777777" w:rsidTr="00EF60DC">
        <w:trPr>
          <w:trHeight w:val="454"/>
          <w:jc w:val="center"/>
        </w:trPr>
        <w:tc>
          <w:tcPr>
            <w:tcW w:w="1436" w:type="pct"/>
            <w:vAlign w:val="center"/>
          </w:tcPr>
          <w:p w14:paraId="4CB9BE81" w14:textId="77777777" w:rsidR="005A40C6" w:rsidRPr="00E4369E" w:rsidRDefault="005A40C6" w:rsidP="00EF60DC">
            <w:pPr>
              <w:jc w:val="center"/>
              <w:rPr>
                <w:b/>
                <w:sz w:val="20"/>
              </w:rPr>
            </w:pPr>
          </w:p>
        </w:tc>
        <w:tc>
          <w:tcPr>
            <w:tcW w:w="1767" w:type="pct"/>
            <w:vAlign w:val="center"/>
          </w:tcPr>
          <w:p w14:paraId="0CCE300F" w14:textId="77777777" w:rsidR="005A40C6" w:rsidRDefault="005A40C6" w:rsidP="00EF60DC">
            <w:pPr>
              <w:jc w:val="center"/>
              <w:rPr>
                <w:b/>
              </w:rPr>
            </w:pPr>
          </w:p>
        </w:tc>
        <w:tc>
          <w:tcPr>
            <w:tcW w:w="1797" w:type="pct"/>
            <w:vAlign w:val="center"/>
          </w:tcPr>
          <w:p w14:paraId="5D167714" w14:textId="77777777" w:rsidR="005A40C6" w:rsidRDefault="005A40C6" w:rsidP="00EF60DC">
            <w:pPr>
              <w:jc w:val="center"/>
              <w:rPr>
                <w:b/>
              </w:rPr>
            </w:pPr>
          </w:p>
        </w:tc>
      </w:tr>
      <w:tr w:rsidR="005A40C6" w14:paraId="7945E43F" w14:textId="77777777" w:rsidTr="00EF60DC">
        <w:trPr>
          <w:trHeight w:val="454"/>
          <w:jc w:val="center"/>
        </w:trPr>
        <w:tc>
          <w:tcPr>
            <w:tcW w:w="1436" w:type="pct"/>
            <w:vAlign w:val="center"/>
          </w:tcPr>
          <w:p w14:paraId="4341768B" w14:textId="77777777" w:rsidR="005A40C6" w:rsidRPr="00E4369E" w:rsidRDefault="005A40C6" w:rsidP="00EF60DC">
            <w:pPr>
              <w:jc w:val="center"/>
              <w:rPr>
                <w:b/>
                <w:sz w:val="20"/>
              </w:rPr>
            </w:pPr>
          </w:p>
        </w:tc>
        <w:tc>
          <w:tcPr>
            <w:tcW w:w="1767" w:type="pct"/>
            <w:vAlign w:val="center"/>
          </w:tcPr>
          <w:p w14:paraId="416D98C6" w14:textId="77777777" w:rsidR="005A40C6" w:rsidRDefault="005A40C6" w:rsidP="00EF60DC">
            <w:pPr>
              <w:jc w:val="center"/>
              <w:rPr>
                <w:b/>
              </w:rPr>
            </w:pPr>
          </w:p>
        </w:tc>
        <w:tc>
          <w:tcPr>
            <w:tcW w:w="1797" w:type="pct"/>
            <w:vAlign w:val="center"/>
          </w:tcPr>
          <w:p w14:paraId="248ABB73" w14:textId="77777777" w:rsidR="005A40C6" w:rsidRDefault="005A40C6" w:rsidP="00EF60DC">
            <w:pPr>
              <w:jc w:val="center"/>
              <w:rPr>
                <w:b/>
              </w:rPr>
            </w:pPr>
          </w:p>
        </w:tc>
      </w:tr>
    </w:tbl>
    <w:p w14:paraId="09522AF1" w14:textId="77777777" w:rsidR="005A40C6" w:rsidRPr="00A177EA" w:rsidRDefault="005A40C6" w:rsidP="005A40C6">
      <w:pPr>
        <w:pStyle w:val="NoSpacing"/>
        <w:spacing w:line="360" w:lineRule="auto"/>
        <w:jc w:val="both"/>
        <w:rPr>
          <w:sz w:val="16"/>
        </w:rPr>
      </w:pPr>
    </w:p>
    <w:p w14:paraId="30462250" w14:textId="7A178596" w:rsidR="005A40C6" w:rsidRDefault="005A40C6" w:rsidP="005A40C6">
      <w:pPr>
        <w:pStyle w:val="NoSpacing"/>
        <w:numPr>
          <w:ilvl w:val="0"/>
          <w:numId w:val="5"/>
        </w:numPr>
        <w:spacing w:line="360" w:lineRule="auto"/>
        <w:jc w:val="both"/>
      </w:pPr>
      <w:r>
        <w:t>položnica po elektronski pošti v pdf obliki</w:t>
      </w:r>
      <w:r w:rsidR="00083BDF">
        <w:t xml:space="preserve"> (</w:t>
      </w:r>
      <w:r w:rsidR="00083BDF" w:rsidRPr="00083BDF">
        <w:t xml:space="preserve">zbirna položnica </w:t>
      </w:r>
      <w:r w:rsidR="00083BDF">
        <w:rPr>
          <w:b/>
        </w:rPr>
        <w:t>JE</w:t>
      </w:r>
      <w:r w:rsidR="00083BDF" w:rsidRPr="00083BDF">
        <w:t xml:space="preserve"> možna</w:t>
      </w:r>
      <w:r w:rsidR="00083BDF">
        <w:rPr>
          <w:b/>
        </w:rPr>
        <w:t>)</w:t>
      </w:r>
      <w:r>
        <w:t>,</w:t>
      </w:r>
    </w:p>
    <w:p w14:paraId="0D9F2AD6" w14:textId="31208D2A" w:rsidR="005A40C6" w:rsidRDefault="005A40C6" w:rsidP="005A40C6">
      <w:pPr>
        <w:pStyle w:val="NoSpacing"/>
        <w:numPr>
          <w:ilvl w:val="0"/>
          <w:numId w:val="5"/>
        </w:numPr>
        <w:spacing w:line="360" w:lineRule="auto"/>
        <w:jc w:val="both"/>
      </w:pPr>
      <w:r>
        <w:t>preko trajnik</w:t>
      </w:r>
      <w:r w:rsidR="00182596">
        <w:t xml:space="preserve">a </w:t>
      </w:r>
      <w:r w:rsidR="004C5AFA">
        <w:t>- direktna obremenitev računa</w:t>
      </w:r>
      <w:r w:rsidR="00083BDF">
        <w:t xml:space="preserve"> </w:t>
      </w:r>
      <w:r w:rsidR="00083BDF">
        <w:t>(</w:t>
      </w:r>
      <w:r w:rsidR="00083BDF" w:rsidRPr="00083BDF">
        <w:t xml:space="preserve">zbirna položnica </w:t>
      </w:r>
      <w:r w:rsidR="00083BDF">
        <w:rPr>
          <w:b/>
        </w:rPr>
        <w:t>JE</w:t>
      </w:r>
      <w:r w:rsidR="00083BDF" w:rsidRPr="00083BDF">
        <w:t xml:space="preserve"> možna</w:t>
      </w:r>
      <w:r w:rsidR="00083BDF">
        <w:rPr>
          <w:b/>
        </w:rPr>
        <w:t>)</w:t>
      </w:r>
      <w:r w:rsidR="004C5AFA">
        <w:t>,</w:t>
      </w:r>
    </w:p>
    <w:p w14:paraId="2E3B0A11" w14:textId="54D0C290" w:rsidR="005A40C6" w:rsidRDefault="005A40C6" w:rsidP="005A40C6">
      <w:pPr>
        <w:pStyle w:val="NoSpacing"/>
        <w:numPr>
          <w:ilvl w:val="0"/>
          <w:numId w:val="5"/>
        </w:numPr>
        <w:spacing w:line="360" w:lineRule="auto"/>
        <w:jc w:val="both"/>
      </w:pPr>
      <w:r>
        <w:t>pregled računov</w:t>
      </w:r>
      <w:r w:rsidR="007821C8">
        <w:t xml:space="preserve"> in</w:t>
      </w:r>
      <w:r w:rsidR="00D87D15">
        <w:t xml:space="preserve"> </w:t>
      </w:r>
      <w:bookmarkStart w:id="0" w:name="_GoBack"/>
      <w:bookmarkEnd w:id="0"/>
      <w:r>
        <w:t xml:space="preserve"> plačil v aplikaciji WEB Vrtec – pdf oblika</w:t>
      </w:r>
      <w:r w:rsidR="00083BDF">
        <w:t xml:space="preserve"> </w:t>
      </w:r>
      <w:r w:rsidR="00083BDF">
        <w:t>(</w:t>
      </w:r>
      <w:r w:rsidR="00083BDF" w:rsidRPr="00083BDF">
        <w:t xml:space="preserve">zbirna položnica </w:t>
      </w:r>
      <w:r w:rsidR="00083BDF">
        <w:rPr>
          <w:b/>
        </w:rPr>
        <w:t>JE</w:t>
      </w:r>
      <w:r w:rsidR="00083BDF" w:rsidRPr="00083BDF">
        <w:t xml:space="preserve"> možna</w:t>
      </w:r>
      <w:r w:rsidR="00083BDF">
        <w:rPr>
          <w:b/>
        </w:rPr>
        <w:t>)</w:t>
      </w:r>
      <w:r w:rsidR="00083BDF">
        <w:t>,</w:t>
      </w:r>
    </w:p>
    <w:p w14:paraId="29FDFC1A" w14:textId="416FC4E5" w:rsidR="0099035A" w:rsidRDefault="00083BDF" w:rsidP="0099035A">
      <w:pPr>
        <w:pStyle w:val="NoSpacing"/>
        <w:numPr>
          <w:ilvl w:val="0"/>
          <w:numId w:val="5"/>
        </w:numPr>
        <w:spacing w:line="360" w:lineRule="auto"/>
        <w:jc w:val="both"/>
      </w:pPr>
      <w:r>
        <w:t xml:space="preserve">položnica na dom </w:t>
      </w:r>
      <w:r w:rsidR="005A40C6">
        <w:t>v primeru, d</w:t>
      </w:r>
      <w:r>
        <w:t xml:space="preserve">a nimate elektronskega naslova </w:t>
      </w:r>
      <w:r>
        <w:t>(</w:t>
      </w:r>
      <w:r w:rsidRPr="00083BDF">
        <w:t xml:space="preserve">zbirna položnica </w:t>
      </w:r>
      <w:r>
        <w:rPr>
          <w:b/>
        </w:rPr>
        <w:t>JE</w:t>
      </w:r>
      <w:r w:rsidRPr="00083BDF">
        <w:t xml:space="preserve"> možna</w:t>
      </w:r>
      <w:r>
        <w:rPr>
          <w:b/>
        </w:rPr>
        <w:t>)</w:t>
      </w:r>
      <w:r>
        <w:t>.</w:t>
      </w:r>
    </w:p>
    <w:p w14:paraId="0FBD47B1" w14:textId="77777777" w:rsidR="0099035A" w:rsidRPr="00A5394A" w:rsidRDefault="0099035A" w:rsidP="0099035A">
      <w:pPr>
        <w:rPr>
          <w:b/>
          <w:sz w:val="28"/>
          <w:u w:val="single"/>
        </w:rPr>
      </w:pPr>
      <w:r w:rsidRPr="00A5394A">
        <w:rPr>
          <w:b/>
          <w:sz w:val="28"/>
          <w:u w:val="single"/>
        </w:rPr>
        <w:t>Možnost plačila oskrbnine z zbirno položnico:</w:t>
      </w:r>
    </w:p>
    <w:p w14:paraId="6B740766" w14:textId="539E000D" w:rsidR="0099035A" w:rsidRDefault="0099035A" w:rsidP="00083BDF">
      <w:pPr>
        <w:pStyle w:val="NoSpacing"/>
        <w:numPr>
          <w:ilvl w:val="0"/>
          <w:numId w:val="13"/>
        </w:numPr>
        <w:spacing w:line="276" w:lineRule="auto"/>
        <w:jc w:val="both"/>
      </w:pPr>
      <w:r>
        <w:t>za vse otroke iz ene družine, ki obiskujejo Vrtec Medvode z zbirnim računom.</w:t>
      </w:r>
    </w:p>
    <w:p w14:paraId="5D4CB370" w14:textId="77777777" w:rsidR="00A5394A" w:rsidRPr="000710E0" w:rsidRDefault="00A5394A" w:rsidP="00001130">
      <w:pPr>
        <w:pStyle w:val="NoSpacing"/>
        <w:spacing w:line="276" w:lineRule="auto"/>
        <w:jc w:val="both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807"/>
        <w:gridCol w:w="437"/>
        <w:gridCol w:w="4791"/>
      </w:tblGrid>
      <w:tr w:rsidR="00A5394A" w14:paraId="4AA3A274" w14:textId="77777777" w:rsidTr="00EF60DC">
        <w:trPr>
          <w:trHeight w:val="340"/>
        </w:trPr>
        <w:tc>
          <w:tcPr>
            <w:tcW w:w="10456" w:type="dxa"/>
            <w:gridSpan w:val="4"/>
            <w:vAlign w:val="center"/>
          </w:tcPr>
          <w:p w14:paraId="628CB25E" w14:textId="77777777" w:rsidR="00A5394A" w:rsidRPr="00EF60DC" w:rsidRDefault="00F907AB" w:rsidP="00F907AB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EF60DC">
              <w:rPr>
                <w:b/>
                <w:sz w:val="20"/>
              </w:rPr>
              <w:t>Ime in priimek otrok</w:t>
            </w:r>
          </w:p>
        </w:tc>
      </w:tr>
      <w:tr w:rsidR="00F907AB" w14:paraId="7B7350F3" w14:textId="77777777" w:rsidTr="00EF60DC">
        <w:trPr>
          <w:trHeight w:val="454"/>
        </w:trPr>
        <w:tc>
          <w:tcPr>
            <w:tcW w:w="421" w:type="dxa"/>
            <w:vAlign w:val="center"/>
          </w:tcPr>
          <w:p w14:paraId="029C21F9" w14:textId="77777777" w:rsidR="00F907AB" w:rsidRPr="00F907AB" w:rsidRDefault="00F907AB" w:rsidP="00F907AB">
            <w:pPr>
              <w:pStyle w:val="NoSpacing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1.</w:t>
            </w:r>
          </w:p>
        </w:tc>
        <w:tc>
          <w:tcPr>
            <w:tcW w:w="4807" w:type="dxa"/>
          </w:tcPr>
          <w:p w14:paraId="3ACFFB2A" w14:textId="77777777" w:rsidR="00F907AB" w:rsidRDefault="00F907AB" w:rsidP="0099035A">
            <w:pPr>
              <w:pStyle w:val="NoSpacing"/>
              <w:spacing w:line="276" w:lineRule="auto"/>
              <w:jc w:val="both"/>
            </w:pPr>
          </w:p>
        </w:tc>
        <w:tc>
          <w:tcPr>
            <w:tcW w:w="437" w:type="dxa"/>
            <w:vAlign w:val="center"/>
          </w:tcPr>
          <w:p w14:paraId="57E34C75" w14:textId="77777777" w:rsidR="00F907AB" w:rsidRPr="00F907AB" w:rsidRDefault="00F907AB" w:rsidP="00F907AB">
            <w:pPr>
              <w:pStyle w:val="NoSpacing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3.</w:t>
            </w:r>
          </w:p>
        </w:tc>
        <w:tc>
          <w:tcPr>
            <w:tcW w:w="4791" w:type="dxa"/>
          </w:tcPr>
          <w:p w14:paraId="45F8F8F3" w14:textId="77777777" w:rsidR="00F907AB" w:rsidRDefault="00F907AB" w:rsidP="0099035A">
            <w:pPr>
              <w:pStyle w:val="NoSpacing"/>
              <w:spacing w:line="276" w:lineRule="auto"/>
              <w:jc w:val="both"/>
            </w:pPr>
          </w:p>
        </w:tc>
      </w:tr>
      <w:tr w:rsidR="00F907AB" w14:paraId="78F9A3EB" w14:textId="77777777" w:rsidTr="00EF60DC">
        <w:trPr>
          <w:trHeight w:val="454"/>
        </w:trPr>
        <w:tc>
          <w:tcPr>
            <w:tcW w:w="421" w:type="dxa"/>
            <w:vAlign w:val="center"/>
          </w:tcPr>
          <w:p w14:paraId="11F56FD8" w14:textId="77777777" w:rsidR="00F907AB" w:rsidRPr="00F907AB" w:rsidRDefault="00F907AB" w:rsidP="00F907AB">
            <w:pPr>
              <w:pStyle w:val="NoSpacing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2.</w:t>
            </w:r>
          </w:p>
        </w:tc>
        <w:tc>
          <w:tcPr>
            <w:tcW w:w="4807" w:type="dxa"/>
          </w:tcPr>
          <w:p w14:paraId="0FD064CC" w14:textId="77777777" w:rsidR="00F907AB" w:rsidRDefault="00F907AB" w:rsidP="0099035A">
            <w:pPr>
              <w:pStyle w:val="NoSpacing"/>
              <w:spacing w:line="276" w:lineRule="auto"/>
              <w:jc w:val="both"/>
            </w:pPr>
          </w:p>
        </w:tc>
        <w:tc>
          <w:tcPr>
            <w:tcW w:w="437" w:type="dxa"/>
            <w:vAlign w:val="center"/>
          </w:tcPr>
          <w:p w14:paraId="48B7A9D8" w14:textId="77777777" w:rsidR="00F907AB" w:rsidRPr="00F907AB" w:rsidRDefault="00F907AB" w:rsidP="00F907AB">
            <w:pPr>
              <w:pStyle w:val="NoSpacing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4.</w:t>
            </w:r>
          </w:p>
        </w:tc>
        <w:tc>
          <w:tcPr>
            <w:tcW w:w="4791" w:type="dxa"/>
          </w:tcPr>
          <w:p w14:paraId="48FBA51A" w14:textId="77777777" w:rsidR="00F907AB" w:rsidRDefault="00F907AB" w:rsidP="0099035A">
            <w:pPr>
              <w:pStyle w:val="NoSpacing"/>
              <w:spacing w:line="276" w:lineRule="auto"/>
              <w:jc w:val="both"/>
            </w:pPr>
          </w:p>
        </w:tc>
      </w:tr>
    </w:tbl>
    <w:p w14:paraId="091A9B4F" w14:textId="77777777" w:rsidR="00A5394A" w:rsidRDefault="00A5394A" w:rsidP="005A40C6">
      <w:pPr>
        <w:pStyle w:val="NoSpacing"/>
        <w:spacing w:line="360" w:lineRule="auto"/>
        <w:ind w:left="5040" w:firstLine="720"/>
        <w:jc w:val="both"/>
      </w:pPr>
    </w:p>
    <w:p w14:paraId="5CC4E370" w14:textId="77777777" w:rsidR="005A40C6" w:rsidRDefault="005A40C6" w:rsidP="005A40C6">
      <w:pPr>
        <w:pStyle w:val="NoSpacing"/>
        <w:spacing w:line="360" w:lineRule="auto"/>
        <w:ind w:left="5040" w:firstLine="720"/>
        <w:jc w:val="both"/>
      </w:pPr>
      <w:r>
        <w:t>Podpis plačnika</w:t>
      </w:r>
      <w:r w:rsidR="00A5394A">
        <w:t>:</w:t>
      </w:r>
      <w:r>
        <w:t>____________________</w:t>
      </w:r>
      <w:r w:rsidR="00A5394A">
        <w:t>_____</w:t>
      </w:r>
    </w:p>
    <w:p w14:paraId="0856334E" w14:textId="77777777" w:rsidR="00A5394A" w:rsidRDefault="00A5394A" w:rsidP="005A40C6">
      <w:pPr>
        <w:pStyle w:val="NoSpacing"/>
        <w:spacing w:line="276" w:lineRule="auto"/>
        <w:jc w:val="both"/>
      </w:pPr>
    </w:p>
    <w:p w14:paraId="6DFAF539" w14:textId="77777777" w:rsidR="00F907AB" w:rsidRDefault="00F907AB" w:rsidP="005A40C6">
      <w:pPr>
        <w:pStyle w:val="NoSpacing"/>
        <w:spacing w:line="276" w:lineRule="auto"/>
        <w:jc w:val="both"/>
        <w:rPr>
          <w:b/>
        </w:rPr>
      </w:pPr>
      <w:r w:rsidRPr="00F907AB">
        <w:rPr>
          <w:b/>
        </w:rPr>
        <w:t>NAVODILA</w:t>
      </w:r>
    </w:p>
    <w:p w14:paraId="4F9E8D42" w14:textId="77777777" w:rsidR="00F907AB" w:rsidRDefault="00F907AB" w:rsidP="005A40C6">
      <w:pPr>
        <w:pStyle w:val="NoSpacing"/>
        <w:spacing w:line="276" w:lineRule="auto"/>
        <w:jc w:val="both"/>
        <w:rPr>
          <w:b/>
        </w:rPr>
      </w:pPr>
    </w:p>
    <w:p w14:paraId="109DF911" w14:textId="77777777" w:rsidR="00E84002" w:rsidRDefault="00F907AB" w:rsidP="00E84002">
      <w:pPr>
        <w:pStyle w:val="NoSpacing"/>
        <w:numPr>
          <w:ilvl w:val="0"/>
          <w:numId w:val="12"/>
        </w:numPr>
        <w:spacing w:line="276" w:lineRule="auto"/>
        <w:jc w:val="both"/>
      </w:pPr>
      <w:r w:rsidRPr="00F907AB">
        <w:t>Sta</w:t>
      </w:r>
      <w:r>
        <w:t xml:space="preserve">rši, ki že uporabljate Vasco Web in </w:t>
      </w:r>
      <w:r w:rsidR="005A40C6">
        <w:t>določen način plačevanja in se z njim strinjat</w:t>
      </w:r>
      <w:r>
        <w:t xml:space="preserve">e, samo obkrožite izbrani način in zgoraj napišite za katerega otroka gre. </w:t>
      </w:r>
    </w:p>
    <w:p w14:paraId="1768BDB8" w14:textId="77777777" w:rsidR="00E84002" w:rsidRDefault="00E84002" w:rsidP="00E84002">
      <w:pPr>
        <w:pStyle w:val="NoSpacing"/>
        <w:spacing w:line="276" w:lineRule="auto"/>
        <w:ind w:left="720"/>
        <w:jc w:val="both"/>
      </w:pPr>
    </w:p>
    <w:p w14:paraId="28430CB1" w14:textId="2BD7B439" w:rsidR="006951E3" w:rsidRPr="00E84002" w:rsidRDefault="00F907AB" w:rsidP="00E84002">
      <w:pPr>
        <w:pStyle w:val="NoSpacing"/>
        <w:numPr>
          <w:ilvl w:val="0"/>
          <w:numId w:val="12"/>
        </w:numPr>
        <w:spacing w:line="276" w:lineRule="auto"/>
        <w:jc w:val="both"/>
      </w:pPr>
      <w:r>
        <w:t xml:space="preserve">Starši, </w:t>
      </w:r>
      <w:r w:rsidR="006951E3">
        <w:t xml:space="preserve">ki vpisujete prvega otroka v vrtec </w:t>
      </w:r>
      <w:r w:rsidR="000D184B">
        <w:t>s 1.</w:t>
      </w:r>
      <w:r w:rsidR="001103CD">
        <w:t xml:space="preserve"> </w:t>
      </w:r>
      <w:r w:rsidR="000D184B">
        <w:t>9.</w:t>
      </w:r>
      <w:r w:rsidR="001103CD">
        <w:t xml:space="preserve"> </w:t>
      </w:r>
      <w:r w:rsidR="000D184B">
        <w:t>201</w:t>
      </w:r>
      <w:r w:rsidR="007027CE">
        <w:t>9</w:t>
      </w:r>
      <w:r w:rsidR="006951E3">
        <w:t xml:space="preserve"> izpolnite vse obrazce (podatke za odjavo otroka, izbira plačila in če želite zbirno položnico).</w:t>
      </w:r>
    </w:p>
    <w:p w14:paraId="2F4ABBC4" w14:textId="77777777" w:rsidR="006951E3" w:rsidRDefault="006951E3" w:rsidP="006951E3">
      <w:pPr>
        <w:pStyle w:val="ListParagraph"/>
        <w:rPr>
          <w:b/>
          <w:sz w:val="18"/>
        </w:rPr>
      </w:pPr>
    </w:p>
    <w:p w14:paraId="61122365" w14:textId="77777777" w:rsidR="005A40C6" w:rsidRPr="00DE09F8" w:rsidRDefault="006951E3" w:rsidP="006951E3">
      <w:pPr>
        <w:pStyle w:val="NoSpacing"/>
        <w:spacing w:line="276" w:lineRule="auto"/>
        <w:ind w:left="720"/>
        <w:jc w:val="both"/>
        <w:rPr>
          <w:b/>
          <w:sz w:val="18"/>
        </w:rPr>
      </w:pPr>
      <w:r w:rsidRPr="00DE09F8">
        <w:rPr>
          <w:b/>
          <w:sz w:val="18"/>
        </w:rPr>
        <w:t xml:space="preserve"> </w:t>
      </w:r>
    </w:p>
    <w:p w14:paraId="0FE4C7B0" w14:textId="77777777" w:rsidR="005A40C6" w:rsidRPr="00AE62DB" w:rsidRDefault="005A40C6" w:rsidP="005A40C6">
      <w:pPr>
        <w:pStyle w:val="NoSpacing"/>
        <w:spacing w:line="276" w:lineRule="auto"/>
        <w:jc w:val="both"/>
        <w:rPr>
          <w:b/>
        </w:rPr>
      </w:pPr>
      <w:r w:rsidRPr="00AE62DB">
        <w:rPr>
          <w:b/>
        </w:rPr>
        <w:t>LEGENDA:</w:t>
      </w:r>
    </w:p>
    <w:p w14:paraId="56CD774A" w14:textId="77777777" w:rsidR="005A40C6" w:rsidRDefault="005A40C6" w:rsidP="005A40C6">
      <w:pPr>
        <w:pStyle w:val="NoSpacing"/>
        <w:numPr>
          <w:ilvl w:val="0"/>
          <w:numId w:val="6"/>
        </w:numPr>
        <w:spacing w:line="276" w:lineRule="auto"/>
        <w:jc w:val="both"/>
      </w:pPr>
      <w:r>
        <w:t>e-račun: najdete izključno v Vaši spletni banki,</w:t>
      </w:r>
    </w:p>
    <w:p w14:paraId="23662F3F" w14:textId="77777777" w:rsidR="005A40C6" w:rsidRDefault="005A40C6" w:rsidP="005A40C6">
      <w:pPr>
        <w:pStyle w:val="NoSpacing"/>
        <w:numPr>
          <w:ilvl w:val="0"/>
          <w:numId w:val="6"/>
        </w:numPr>
        <w:spacing w:line="276" w:lineRule="auto"/>
        <w:jc w:val="both"/>
      </w:pPr>
      <w:r>
        <w:t>položnica po elektronski pošti: položnico dobite na vaš aktiven elektronski naslov,</w:t>
      </w:r>
    </w:p>
    <w:p w14:paraId="222F43CD" w14:textId="77777777" w:rsidR="005A40C6" w:rsidRDefault="005A40C6" w:rsidP="005A40C6">
      <w:pPr>
        <w:pStyle w:val="NoSpacing"/>
        <w:numPr>
          <w:ilvl w:val="0"/>
          <w:numId w:val="6"/>
        </w:numPr>
        <w:spacing w:line="276" w:lineRule="auto"/>
        <w:jc w:val="both"/>
      </w:pPr>
      <w:r>
        <w:t>trajnik: izpolnite SOGLASJE za SEPA direktno obremenitev in prinesete v računovodstvo,</w:t>
      </w:r>
    </w:p>
    <w:p w14:paraId="0A48E6FE" w14:textId="77777777" w:rsidR="005A40C6" w:rsidRDefault="005A40C6" w:rsidP="005A40C6">
      <w:pPr>
        <w:pStyle w:val="NoSpacing"/>
        <w:numPr>
          <w:ilvl w:val="0"/>
          <w:numId w:val="6"/>
        </w:numPr>
        <w:spacing w:line="276" w:lineRule="auto"/>
        <w:jc w:val="both"/>
      </w:pPr>
      <w:r>
        <w:t xml:space="preserve">plačane in neplačane oskrbnine vidite tudi v svoji WEB vrtec aplikaciji pod zavihkom </w:t>
      </w:r>
      <w:r>
        <w:rPr>
          <w:b/>
        </w:rPr>
        <w:t>Računi,</w:t>
      </w:r>
    </w:p>
    <w:p w14:paraId="29D257BF" w14:textId="77777777" w:rsidR="005A40C6" w:rsidRPr="0090338C" w:rsidRDefault="005A40C6" w:rsidP="005A40C6">
      <w:pPr>
        <w:pStyle w:val="NoSpacing"/>
        <w:numPr>
          <w:ilvl w:val="0"/>
          <w:numId w:val="6"/>
        </w:numPr>
        <w:spacing w:line="276" w:lineRule="auto"/>
        <w:jc w:val="both"/>
      </w:pPr>
      <w:r>
        <w:t>položnica na dom: z navadno pošto na dom prejmete položnico v papirni obliki (opuščamo to možnost pošiljanja).</w:t>
      </w:r>
    </w:p>
    <w:p w14:paraId="057CFA14" w14:textId="77777777" w:rsidR="005A40C6" w:rsidRDefault="005A40C6" w:rsidP="005A40C6">
      <w:pPr>
        <w:pStyle w:val="NoSpacing"/>
        <w:spacing w:line="276" w:lineRule="auto"/>
        <w:jc w:val="both"/>
      </w:pPr>
    </w:p>
    <w:p w14:paraId="269293E1" w14:textId="77777777" w:rsidR="005A40C6" w:rsidRDefault="005A40C6" w:rsidP="005A40C6">
      <w:pPr>
        <w:pStyle w:val="NoSpacing"/>
        <w:spacing w:line="276" w:lineRule="auto"/>
        <w:jc w:val="both"/>
        <w:rPr>
          <w:b/>
        </w:rPr>
      </w:pPr>
      <w:r>
        <w:t>Prosimo, da nam morebitne naknadne spremembe podatkov</w:t>
      </w:r>
      <w:r w:rsidR="006951E3">
        <w:t xml:space="preserve"> </w:t>
      </w:r>
      <w:r w:rsidR="006951E3" w:rsidRPr="006951E3">
        <w:rPr>
          <w:b/>
        </w:rPr>
        <w:t>ZA PLAČILO</w:t>
      </w:r>
      <w:r w:rsidR="006951E3">
        <w:t xml:space="preserve"> </w:t>
      </w:r>
      <w:r w:rsidR="006951E3" w:rsidRPr="006951E3">
        <w:rPr>
          <w:b/>
        </w:rPr>
        <w:t>OSKRBNINE</w:t>
      </w:r>
      <w:r>
        <w:t xml:space="preserve"> javite na upravo vrtca, gospe </w:t>
      </w:r>
      <w:r w:rsidRPr="0090338C">
        <w:rPr>
          <w:b/>
        </w:rPr>
        <w:t>Špeli Škraba</w:t>
      </w:r>
      <w:r w:rsidR="00E84002">
        <w:rPr>
          <w:b/>
        </w:rPr>
        <w:t xml:space="preserve">, </w:t>
      </w:r>
      <w:hyperlink r:id="rId9" w:history="1">
        <w:r w:rsidR="00E84002" w:rsidRPr="00E84002">
          <w:rPr>
            <w:rStyle w:val="Hyperlink"/>
          </w:rPr>
          <w:t>spela.skraba@guest.arnes.si</w:t>
        </w:r>
      </w:hyperlink>
      <w:r w:rsidR="00E84002">
        <w:rPr>
          <w:b/>
        </w:rPr>
        <w:t xml:space="preserve"> </w:t>
      </w:r>
      <w:r w:rsidR="00E84002" w:rsidRPr="00E84002">
        <w:t xml:space="preserve">ali </w:t>
      </w:r>
      <w:r w:rsidRPr="00E84002">
        <w:t>na telefon</w:t>
      </w:r>
      <w:r w:rsidRPr="0090338C">
        <w:rPr>
          <w:b/>
        </w:rPr>
        <w:t xml:space="preserve"> 01/361 90 95.</w:t>
      </w:r>
    </w:p>
    <w:p w14:paraId="603FE492" w14:textId="77777777" w:rsidR="006951E3" w:rsidRDefault="006951E3" w:rsidP="006951E3">
      <w:pPr>
        <w:pStyle w:val="NoSpacing"/>
        <w:jc w:val="both"/>
      </w:pPr>
    </w:p>
    <w:p w14:paraId="0E3099F9" w14:textId="77777777" w:rsidR="006951E3" w:rsidRDefault="006951E3" w:rsidP="006951E3">
      <w:pPr>
        <w:pStyle w:val="NoSpacing"/>
        <w:jc w:val="both"/>
      </w:pPr>
      <w:r>
        <w:t xml:space="preserve">Prosimo, da nam morebitne naknadne spremembe podatkov ali težave z </w:t>
      </w:r>
      <w:r w:rsidRPr="006951E3">
        <w:rPr>
          <w:b/>
        </w:rPr>
        <w:t>ODJAVO OTROKA</w:t>
      </w:r>
      <w:r>
        <w:t xml:space="preserve"> </w:t>
      </w:r>
      <w:r w:rsidR="00E84002">
        <w:t>javite na upravo vrtca gospe</w:t>
      </w:r>
      <w:r>
        <w:t xml:space="preserve"> </w:t>
      </w:r>
      <w:r w:rsidRPr="00E84002">
        <w:rPr>
          <w:b/>
        </w:rPr>
        <w:t>Nataši Rijavec,</w:t>
      </w:r>
      <w:r>
        <w:t xml:space="preserve"> </w:t>
      </w:r>
      <w:hyperlink r:id="rId10" w:history="1">
        <w:r w:rsidRPr="00280E04">
          <w:rPr>
            <w:rStyle w:val="Hyperlink"/>
          </w:rPr>
          <w:t>n.rijavec@gmail.com</w:t>
        </w:r>
      </w:hyperlink>
      <w:r>
        <w:t xml:space="preserve">  ali na tel</w:t>
      </w:r>
      <w:r w:rsidR="00E84002">
        <w:t>efon</w:t>
      </w:r>
      <w:r>
        <w:t xml:space="preserve"> </w:t>
      </w:r>
      <w:r w:rsidRPr="00E84002">
        <w:rPr>
          <w:b/>
        </w:rPr>
        <w:t>041 836 517.</w:t>
      </w:r>
      <w:r>
        <w:t xml:space="preserve"> </w:t>
      </w:r>
    </w:p>
    <w:p w14:paraId="798F8C44" w14:textId="77777777" w:rsidR="006951E3" w:rsidRDefault="006951E3" w:rsidP="005A40C6">
      <w:pPr>
        <w:pStyle w:val="NoSpacing"/>
        <w:spacing w:line="276" w:lineRule="auto"/>
        <w:jc w:val="both"/>
        <w:rPr>
          <w:b/>
        </w:rPr>
      </w:pPr>
    </w:p>
    <w:p w14:paraId="1305105B" w14:textId="77777777" w:rsidR="006951E3" w:rsidRPr="0090338C" w:rsidRDefault="006951E3" w:rsidP="005A40C6">
      <w:pPr>
        <w:pStyle w:val="NoSpacing"/>
        <w:spacing w:line="276" w:lineRule="auto"/>
        <w:jc w:val="both"/>
        <w:rPr>
          <w:b/>
          <w:sz w:val="16"/>
        </w:rPr>
      </w:pPr>
    </w:p>
    <w:p w14:paraId="44512C14" w14:textId="77777777" w:rsidR="005A40C6" w:rsidRDefault="005A40C6" w:rsidP="005A40C6">
      <w:pPr>
        <w:pStyle w:val="NoSpacing"/>
        <w:spacing w:line="276" w:lineRule="auto"/>
        <w:jc w:val="both"/>
      </w:pPr>
      <w:r>
        <w:t xml:space="preserve">S podatki bomo ravnali v skladu z Zakonom o varstvu osebnih podatkov. </w:t>
      </w:r>
    </w:p>
    <w:p w14:paraId="6F74CE0F" w14:textId="77777777" w:rsidR="00083BDF" w:rsidRDefault="00083BDF" w:rsidP="005A40C6">
      <w:pPr>
        <w:pStyle w:val="NoSpacing"/>
        <w:spacing w:line="276" w:lineRule="auto"/>
        <w:jc w:val="right"/>
        <w:rPr>
          <w:b/>
          <w:sz w:val="18"/>
        </w:rPr>
      </w:pPr>
    </w:p>
    <w:p w14:paraId="6F11FF65" w14:textId="77777777" w:rsidR="00083BDF" w:rsidRDefault="00083BDF" w:rsidP="005A40C6">
      <w:pPr>
        <w:pStyle w:val="NoSpacing"/>
        <w:spacing w:line="276" w:lineRule="auto"/>
        <w:jc w:val="right"/>
        <w:rPr>
          <w:b/>
          <w:sz w:val="18"/>
        </w:rPr>
      </w:pPr>
    </w:p>
    <w:p w14:paraId="34D8335B" w14:textId="77777777" w:rsidR="005A40C6" w:rsidRPr="00B021A3" w:rsidRDefault="005A40C6" w:rsidP="005A40C6">
      <w:pPr>
        <w:pStyle w:val="NoSpacing"/>
        <w:spacing w:line="276" w:lineRule="auto"/>
        <w:jc w:val="right"/>
      </w:pPr>
      <w:r>
        <w:t>Romana Epih, ravnateljica</w:t>
      </w:r>
    </w:p>
    <w:p w14:paraId="653704B8" w14:textId="77777777" w:rsidR="006D5D59" w:rsidRPr="00B021A3" w:rsidRDefault="006D5D59" w:rsidP="00B021A3"/>
    <w:sectPr w:rsidR="006D5D59" w:rsidRPr="00B021A3" w:rsidSect="00EF60DC">
      <w:headerReference w:type="default" r:id="rId11"/>
      <w:footerReference w:type="default" r:id="rId12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9828B" w14:textId="77777777" w:rsidR="002678CC" w:rsidRDefault="002678CC" w:rsidP="00AC5918">
      <w:pPr>
        <w:spacing w:line="240" w:lineRule="auto"/>
      </w:pPr>
      <w:r>
        <w:separator/>
      </w:r>
    </w:p>
  </w:endnote>
  <w:endnote w:type="continuationSeparator" w:id="0">
    <w:p w14:paraId="082E39F6" w14:textId="77777777" w:rsidR="002678CC" w:rsidRDefault="002678CC" w:rsidP="00AC5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DA1F2" w14:textId="77777777" w:rsidR="00A5394A" w:rsidRPr="00A5394A" w:rsidRDefault="00A5394A">
    <w:pPr>
      <w:pStyle w:val="Footer"/>
      <w:rPr>
        <w:i/>
      </w:rPr>
    </w:pPr>
    <w:r>
      <w:rPr>
        <w:i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CED263" wp14:editId="1469E1FB">
              <wp:simplePos x="0" y="0"/>
              <wp:positionH relativeFrom="column">
                <wp:posOffset>6134100</wp:posOffset>
              </wp:positionH>
              <wp:positionV relativeFrom="paragraph">
                <wp:posOffset>30480</wp:posOffset>
              </wp:positionV>
              <wp:extent cx="400050" cy="152400"/>
              <wp:effectExtent l="0" t="19050" r="38100" b="38100"/>
              <wp:wrapTight wrapText="bothSides">
                <wp:wrapPolygon edited="0">
                  <wp:start x="15429" y="-2700"/>
                  <wp:lineTo x="0" y="0"/>
                  <wp:lineTo x="0" y="16200"/>
                  <wp:lineTo x="15429" y="24300"/>
                  <wp:lineTo x="20571" y="24300"/>
                  <wp:lineTo x="22629" y="10800"/>
                  <wp:lineTo x="20571" y="-2700"/>
                  <wp:lineTo x="15429" y="-2700"/>
                </wp:wrapPolygon>
              </wp:wrapTight>
              <wp:docPr id="2" name="Desna pušč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15240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846BB6A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Desna puščica 2" o:spid="_x0000_s1026" type="#_x0000_t13" style="position:absolute;margin-left:483pt;margin-top:2.4pt;width:31.5pt;height:1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" adj="17486" fillcolor="#4f81bd [3204]" strokecolor="#243f60 [1604]" strokeweight="2pt">
              <w10:wrap type="tight"/>
            </v:shape>
          </w:pict>
        </mc:Fallback>
      </mc:AlternateContent>
    </w:r>
    <w:r>
      <w:rPr>
        <w:i/>
      </w:rPr>
      <w:t xml:space="preserve">                                                                                                                                                          </w:t>
    </w:r>
    <w:r w:rsidRPr="00A5394A">
      <w:rPr>
        <w:i/>
      </w:rPr>
      <w:t>NAVODILA</w:t>
    </w:r>
    <w:r>
      <w:rPr>
        <w:i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CE856" w14:textId="77777777" w:rsidR="002678CC" w:rsidRDefault="002678CC" w:rsidP="00AC5918">
      <w:pPr>
        <w:spacing w:line="240" w:lineRule="auto"/>
      </w:pPr>
      <w:r>
        <w:separator/>
      </w:r>
    </w:p>
  </w:footnote>
  <w:footnote w:type="continuationSeparator" w:id="0">
    <w:p w14:paraId="4979966A" w14:textId="77777777" w:rsidR="002678CC" w:rsidRDefault="002678CC" w:rsidP="00AC5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C73E9" w14:textId="77777777" w:rsidR="00E84002" w:rsidRPr="00E84002" w:rsidRDefault="00E84002" w:rsidP="00001130">
    <w:pPr>
      <w:pStyle w:val="Header"/>
      <w:spacing w:line="480" w:lineRule="auto"/>
      <w:ind w:firstLine="2127"/>
      <w:rPr>
        <w:sz w:val="14"/>
      </w:rPr>
    </w:pPr>
  </w:p>
  <w:p w14:paraId="5C077E85" w14:textId="77777777" w:rsidR="00001130" w:rsidRDefault="005A40C6" w:rsidP="00001130">
    <w:pPr>
      <w:pStyle w:val="Header"/>
      <w:spacing w:line="480" w:lineRule="auto"/>
      <w:ind w:firstLine="2127"/>
    </w:pPr>
    <w:r w:rsidRPr="00AC5918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44A8CA2" wp14:editId="1B0206E2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922020" cy="66992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6699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130">
      <w:t>I</w:t>
    </w:r>
    <w:r>
      <w:t xml:space="preserve">me in priimek otroka: </w:t>
    </w:r>
    <w:r w:rsidR="00001130">
      <w:t>_________________________________________________</w:t>
    </w:r>
  </w:p>
  <w:p w14:paraId="268D9C18" w14:textId="77777777" w:rsidR="00AC5918" w:rsidRDefault="00001130" w:rsidP="00001130">
    <w:pPr>
      <w:pStyle w:val="Header"/>
      <w:spacing w:line="480" w:lineRule="auto"/>
      <w:ind w:firstLine="2127"/>
    </w:pPr>
    <w:r>
      <w:t xml:space="preserve"> </w:t>
    </w:r>
    <w:r w:rsidR="0099035A">
      <w:t>Enota</w:t>
    </w:r>
    <w:r w:rsidR="00E84002">
      <w:t xml:space="preserve">: _______________________________ </w:t>
    </w:r>
    <w:r w:rsidR="00D114A9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2C8F"/>
    <w:multiLevelType w:val="hybridMultilevel"/>
    <w:tmpl w:val="2CC85F9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E3F17"/>
    <w:multiLevelType w:val="hybridMultilevel"/>
    <w:tmpl w:val="2C820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4D5C"/>
    <w:multiLevelType w:val="hybridMultilevel"/>
    <w:tmpl w:val="D21E65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9475F"/>
    <w:multiLevelType w:val="hybridMultilevel"/>
    <w:tmpl w:val="B608E01E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518AF"/>
    <w:multiLevelType w:val="hybridMultilevel"/>
    <w:tmpl w:val="41A6D2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E44A1"/>
    <w:multiLevelType w:val="hybridMultilevel"/>
    <w:tmpl w:val="1180A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D05C7"/>
    <w:multiLevelType w:val="hybridMultilevel"/>
    <w:tmpl w:val="A3AED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D6E4D"/>
    <w:multiLevelType w:val="hybridMultilevel"/>
    <w:tmpl w:val="A064B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825AE"/>
    <w:multiLevelType w:val="hybridMultilevel"/>
    <w:tmpl w:val="422AC858"/>
    <w:lvl w:ilvl="0" w:tplc="445864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51BD7"/>
    <w:multiLevelType w:val="hybridMultilevel"/>
    <w:tmpl w:val="5636B00C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31E7E"/>
    <w:multiLevelType w:val="hybridMultilevel"/>
    <w:tmpl w:val="30A80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12332"/>
    <w:multiLevelType w:val="hybridMultilevel"/>
    <w:tmpl w:val="B966306E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01A2D"/>
    <w:multiLevelType w:val="hybridMultilevel"/>
    <w:tmpl w:val="A90CA678"/>
    <w:lvl w:ilvl="0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D6"/>
    <w:rsid w:val="00001130"/>
    <w:rsid w:val="000710E0"/>
    <w:rsid w:val="00083BDF"/>
    <w:rsid w:val="000B6338"/>
    <w:rsid w:val="000D184B"/>
    <w:rsid w:val="000F2351"/>
    <w:rsid w:val="001015E5"/>
    <w:rsid w:val="0010188E"/>
    <w:rsid w:val="001103CD"/>
    <w:rsid w:val="00182596"/>
    <w:rsid w:val="001A1B75"/>
    <w:rsid w:val="001A6350"/>
    <w:rsid w:val="001B0A51"/>
    <w:rsid w:val="001C40D5"/>
    <w:rsid w:val="001D5D1E"/>
    <w:rsid w:val="002308EB"/>
    <w:rsid w:val="002678CC"/>
    <w:rsid w:val="00271022"/>
    <w:rsid w:val="00283C10"/>
    <w:rsid w:val="002A47D2"/>
    <w:rsid w:val="002B7C8C"/>
    <w:rsid w:val="002E60A8"/>
    <w:rsid w:val="002E7826"/>
    <w:rsid w:val="00313245"/>
    <w:rsid w:val="003358FB"/>
    <w:rsid w:val="003537FD"/>
    <w:rsid w:val="0038567D"/>
    <w:rsid w:val="004140C0"/>
    <w:rsid w:val="00414D7F"/>
    <w:rsid w:val="00427D29"/>
    <w:rsid w:val="00436ED6"/>
    <w:rsid w:val="00470B57"/>
    <w:rsid w:val="00476760"/>
    <w:rsid w:val="004B3A4E"/>
    <w:rsid w:val="004C5AFA"/>
    <w:rsid w:val="004D0E87"/>
    <w:rsid w:val="004D1AF8"/>
    <w:rsid w:val="004F69D2"/>
    <w:rsid w:val="005416C4"/>
    <w:rsid w:val="005533C5"/>
    <w:rsid w:val="0055541A"/>
    <w:rsid w:val="00555DC7"/>
    <w:rsid w:val="00561516"/>
    <w:rsid w:val="005A40C6"/>
    <w:rsid w:val="005B4CCB"/>
    <w:rsid w:val="005C283C"/>
    <w:rsid w:val="005D4D80"/>
    <w:rsid w:val="0061596F"/>
    <w:rsid w:val="00630D7E"/>
    <w:rsid w:val="006764AD"/>
    <w:rsid w:val="006951E3"/>
    <w:rsid w:val="006A10B4"/>
    <w:rsid w:val="006C7F6D"/>
    <w:rsid w:val="006D5D59"/>
    <w:rsid w:val="007027CE"/>
    <w:rsid w:val="00715391"/>
    <w:rsid w:val="00736454"/>
    <w:rsid w:val="007821C8"/>
    <w:rsid w:val="00784A5A"/>
    <w:rsid w:val="00787D9F"/>
    <w:rsid w:val="00794314"/>
    <w:rsid w:val="007D7869"/>
    <w:rsid w:val="0081206B"/>
    <w:rsid w:val="0081246D"/>
    <w:rsid w:val="00824B9C"/>
    <w:rsid w:val="00825957"/>
    <w:rsid w:val="008539FB"/>
    <w:rsid w:val="008B1816"/>
    <w:rsid w:val="008B6B39"/>
    <w:rsid w:val="008E5A89"/>
    <w:rsid w:val="008F2996"/>
    <w:rsid w:val="008F70E3"/>
    <w:rsid w:val="00905DCA"/>
    <w:rsid w:val="009135AC"/>
    <w:rsid w:val="00985EBE"/>
    <w:rsid w:val="0099035A"/>
    <w:rsid w:val="009B49F2"/>
    <w:rsid w:val="009B4F38"/>
    <w:rsid w:val="009E0DE6"/>
    <w:rsid w:val="009F1DFF"/>
    <w:rsid w:val="009F519B"/>
    <w:rsid w:val="00A00E0D"/>
    <w:rsid w:val="00A020CE"/>
    <w:rsid w:val="00A06EE4"/>
    <w:rsid w:val="00A14546"/>
    <w:rsid w:val="00A5394A"/>
    <w:rsid w:val="00A6611B"/>
    <w:rsid w:val="00AC0EEA"/>
    <w:rsid w:val="00AC5918"/>
    <w:rsid w:val="00AE6962"/>
    <w:rsid w:val="00B021A3"/>
    <w:rsid w:val="00B50307"/>
    <w:rsid w:val="00B7057F"/>
    <w:rsid w:val="00BE0B05"/>
    <w:rsid w:val="00C700A3"/>
    <w:rsid w:val="00CB2306"/>
    <w:rsid w:val="00CB3B7C"/>
    <w:rsid w:val="00CC0CCB"/>
    <w:rsid w:val="00D114A9"/>
    <w:rsid w:val="00D25F1B"/>
    <w:rsid w:val="00D2688C"/>
    <w:rsid w:val="00D57C9F"/>
    <w:rsid w:val="00D83448"/>
    <w:rsid w:val="00D87D15"/>
    <w:rsid w:val="00DD3CB9"/>
    <w:rsid w:val="00DF092A"/>
    <w:rsid w:val="00DF5499"/>
    <w:rsid w:val="00E84002"/>
    <w:rsid w:val="00EC1533"/>
    <w:rsid w:val="00EF60DC"/>
    <w:rsid w:val="00F65D25"/>
    <w:rsid w:val="00F743BD"/>
    <w:rsid w:val="00F907AB"/>
    <w:rsid w:val="00F9245F"/>
    <w:rsid w:val="00FA03FB"/>
    <w:rsid w:val="00FA4D72"/>
    <w:rsid w:val="00FA7950"/>
    <w:rsid w:val="00FB58DF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B13C64"/>
  <w15:docId w15:val="{B2C68145-4C74-4140-8564-29A89F6A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3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35AC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918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918"/>
    <w:rPr>
      <w:lang w:val="sl-SI"/>
    </w:rPr>
  </w:style>
  <w:style w:type="paragraph" w:styleId="NoSpacing">
    <w:name w:val="No Spacing"/>
    <w:uiPriority w:val="1"/>
    <w:qFormat/>
    <w:rsid w:val="009135AC"/>
    <w:pPr>
      <w:spacing w:line="240" w:lineRule="auto"/>
    </w:pPr>
    <w:rPr>
      <w:lang w:val="sl-SI"/>
    </w:rPr>
  </w:style>
  <w:style w:type="paragraph" w:styleId="ListParagraph">
    <w:name w:val="List Paragraph"/>
    <w:basedOn w:val="Normal"/>
    <w:uiPriority w:val="34"/>
    <w:qFormat/>
    <w:rsid w:val="009135AC"/>
    <w:pPr>
      <w:ind w:left="720"/>
      <w:contextualSpacing/>
    </w:pPr>
  </w:style>
  <w:style w:type="table" w:styleId="TableGrid">
    <w:name w:val="Table Grid"/>
    <w:basedOn w:val="TableNormal"/>
    <w:uiPriority w:val="59"/>
    <w:rsid w:val="00784A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p">
    <w:name w:val="normal-p"/>
    <w:basedOn w:val="Normal"/>
    <w:rsid w:val="00B5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ormal-c">
    <w:name w:val="normal-c"/>
    <w:basedOn w:val="DefaultParagraphFont"/>
    <w:rsid w:val="00B50307"/>
  </w:style>
  <w:style w:type="paragraph" w:customStyle="1" w:styleId="heading-31-p">
    <w:name w:val="heading-31-p"/>
    <w:basedOn w:val="Normal"/>
    <w:rsid w:val="00B5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eading-31-c">
    <w:name w:val="heading-31-c"/>
    <w:basedOn w:val="DefaultParagraphFont"/>
    <w:rsid w:val="00B50307"/>
  </w:style>
  <w:style w:type="character" w:styleId="Hyperlink">
    <w:name w:val="Hyperlink"/>
    <w:basedOn w:val="DefaultParagraphFont"/>
    <w:uiPriority w:val="99"/>
    <w:unhideWhenUsed/>
    <w:rsid w:val="005A4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vrtec.vasco.si" TargetMode="External"/><Relationship Id="rId9" Type="http://schemas.openxmlformats.org/officeDocument/2006/relationships/hyperlink" Target="mailto:spela.skraba@guest.arnes.si" TargetMode="External"/><Relationship Id="rId10" Type="http://schemas.openxmlformats.org/officeDocument/2006/relationships/hyperlink" Target="mailto:n.rijav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atasa\Dropbox\WORDI\Word%20s%20simbolomf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B8EA29-1D9D-D945-A869-603D4144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C:\Users\Natasa\Dropbox\WORDI\Word s simbolomfix.dotx</Template>
  <TotalTime>0</TotalTime>
  <Pages>2</Pages>
  <Words>425</Words>
  <Characters>2425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Nataša Rijavec</cp:lastModifiedBy>
  <cp:revision>2</cp:revision>
  <cp:lastPrinted>2019-05-15T12:27:00Z</cp:lastPrinted>
  <dcterms:created xsi:type="dcterms:W3CDTF">2019-05-15T12:32:00Z</dcterms:created>
  <dcterms:modified xsi:type="dcterms:W3CDTF">2019-05-15T12:32:00Z</dcterms:modified>
</cp:coreProperties>
</file>