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4BE4" w14:textId="77777777" w:rsidR="00F44256" w:rsidRPr="003C1919" w:rsidRDefault="00D5491F" w:rsidP="003C1919">
      <w:pPr>
        <w:spacing w:line="240" w:lineRule="auto"/>
        <w:jc w:val="both"/>
      </w:pPr>
      <w:bookmarkStart w:id="0" w:name="_GoBack"/>
      <w:bookmarkEnd w:id="0"/>
      <w:r w:rsidRPr="003C1919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8D9E81E" wp14:editId="14397485">
            <wp:simplePos x="0" y="0"/>
            <wp:positionH relativeFrom="column">
              <wp:posOffset>-62865</wp:posOffset>
            </wp:positionH>
            <wp:positionV relativeFrom="paragraph">
              <wp:posOffset>-454660</wp:posOffset>
            </wp:positionV>
            <wp:extent cx="922020" cy="669925"/>
            <wp:effectExtent l="0" t="0" r="0" b="0"/>
            <wp:wrapTight wrapText="bothSides">
              <wp:wrapPolygon edited="0">
                <wp:start x="0" y="0"/>
                <wp:lineTo x="0" y="20474"/>
                <wp:lineTo x="20826" y="20474"/>
                <wp:lineTo x="20826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F1" w:rsidRPr="003C1919">
        <w:t xml:space="preserve">  </w:t>
      </w:r>
    </w:p>
    <w:p w14:paraId="28587FD8" w14:textId="77777777" w:rsidR="00F44256" w:rsidRPr="003C1919" w:rsidRDefault="00F44256" w:rsidP="003C1919">
      <w:pPr>
        <w:spacing w:line="240" w:lineRule="auto"/>
        <w:jc w:val="both"/>
      </w:pPr>
    </w:p>
    <w:p w14:paraId="0570AF29" w14:textId="0EFE9C9E" w:rsidR="003C1919" w:rsidRPr="003C1919" w:rsidRDefault="003C1919" w:rsidP="003C1919">
      <w:pPr>
        <w:pStyle w:val="Default"/>
        <w:jc w:val="center"/>
        <w:rPr>
          <w:sz w:val="23"/>
          <w:szCs w:val="23"/>
          <w:lang w:val="sl-SI"/>
        </w:rPr>
      </w:pPr>
      <w:r w:rsidRPr="003C1919">
        <w:rPr>
          <w:b/>
          <w:bCs/>
          <w:sz w:val="23"/>
          <w:szCs w:val="23"/>
          <w:lang w:val="sl-SI"/>
        </w:rPr>
        <w:t>IZJAVA STARŠEV PRED VSTOPOM OTROKA V VRTEC</w:t>
      </w:r>
    </w:p>
    <w:p w14:paraId="4EFC7C4E" w14:textId="58CB1710" w:rsidR="003C1919" w:rsidRPr="003C1919" w:rsidRDefault="003C1919" w:rsidP="003C1919">
      <w:pPr>
        <w:pStyle w:val="Default"/>
        <w:jc w:val="center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>ob sproščanju ukrepov za zajezitev širjenja COVID-19</w:t>
      </w:r>
    </w:p>
    <w:p w14:paraId="064B49E2" w14:textId="77777777" w:rsidR="003C1919" w:rsidRDefault="003C1919" w:rsidP="003C1919">
      <w:pPr>
        <w:pStyle w:val="Default"/>
        <w:jc w:val="center"/>
        <w:rPr>
          <w:sz w:val="22"/>
          <w:szCs w:val="22"/>
          <w:lang w:val="sl-SI"/>
        </w:rPr>
      </w:pPr>
    </w:p>
    <w:p w14:paraId="61BA72C0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47398FF5" w14:textId="48D107FA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Moj otrok ____________________________________________ (ime in priimek otroka) </w:t>
      </w:r>
    </w:p>
    <w:p w14:paraId="162BEA46" w14:textId="7777777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7CDF3DCB" w14:textId="1B527D46" w:rsid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>v zadnjih 14 dneh ni imel kateregakoli od naslednjih simptomov/znakov: povišana telesna</w:t>
      </w:r>
    </w:p>
    <w:p w14:paraId="065478C2" w14:textId="0D811D2E" w:rsidR="003C1919" w:rsidRPr="003C1919" w:rsidRDefault="003C1919" w:rsidP="003C1919">
      <w:pPr>
        <w:pStyle w:val="Default"/>
        <w:ind w:left="720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temperatura, kašelj, glavobol, slabo počutje, boleče žrelo, nahod, težko dihanje (občutek pomanjkanja zraka), driska oz. je bil v tem obdobju zdrav; </w:t>
      </w:r>
    </w:p>
    <w:p w14:paraId="71A95A47" w14:textId="1728BACC" w:rsidR="003C1919" w:rsidRP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v zadnjih 14 dneh ni bil v stiku z osebo, pri kateri je bila potrjena okužba s SARS-CoV-2. </w:t>
      </w:r>
    </w:p>
    <w:p w14:paraId="08F951A7" w14:textId="0E20B0BB" w:rsidR="003C1919" w:rsidRPr="003C1919" w:rsidRDefault="003C1919" w:rsidP="003C1919">
      <w:pPr>
        <w:pStyle w:val="Default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14:paraId="5FBE30E2" w14:textId="7777777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0DA7AFA1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1E66374E" w14:textId="0410A572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Kraj in datum:____________________________________ </w:t>
      </w:r>
    </w:p>
    <w:p w14:paraId="21001B7B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52645FB6" w14:textId="5803B33D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Podpis:__________________________________________ </w:t>
      </w:r>
    </w:p>
    <w:p w14:paraId="4F29723E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380D9113" w14:textId="77777777" w:rsid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</w:p>
    <w:p w14:paraId="6FB8A1AE" w14:textId="1C2AFBE0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14:paraId="043029DF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191F84E1" w14:textId="75096337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3C1919">
        <w:rPr>
          <w:sz w:val="22"/>
          <w:szCs w:val="22"/>
          <w:lang w:val="sl-SI"/>
        </w:rPr>
        <w:t xml:space="preserve">Druženje otrok namreč poveča tveganje za okužbo otroka. </w:t>
      </w:r>
    </w:p>
    <w:p w14:paraId="2D969A5A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32CC0756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7E3F288D" w14:textId="77777777" w:rsidR="003C1919" w:rsidRDefault="003C1919" w:rsidP="003C1919">
      <w:pPr>
        <w:pStyle w:val="Default"/>
        <w:jc w:val="both"/>
        <w:rPr>
          <w:b/>
          <w:bCs/>
          <w:sz w:val="22"/>
          <w:szCs w:val="22"/>
          <w:lang w:val="sl-SI"/>
        </w:rPr>
      </w:pPr>
    </w:p>
    <w:p w14:paraId="6939582B" w14:textId="5842302E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b/>
          <w:bCs/>
          <w:sz w:val="22"/>
          <w:szCs w:val="22"/>
          <w:lang w:val="sl-SI"/>
        </w:rPr>
        <w:t xml:space="preserve">Osnovne informacije o COVID-19 </w:t>
      </w:r>
    </w:p>
    <w:p w14:paraId="57F85ECF" w14:textId="05AC3EA6" w:rsidR="003C1919" w:rsidRPr="003C1919" w:rsidRDefault="003C1919" w:rsidP="003C1919">
      <w:pPr>
        <w:pStyle w:val="Default"/>
        <w:jc w:val="both"/>
        <w:rPr>
          <w:sz w:val="22"/>
          <w:szCs w:val="22"/>
          <w:lang w:val="sl-SI"/>
        </w:rPr>
      </w:pPr>
      <w:r w:rsidRPr="003C1919">
        <w:rPr>
          <w:sz w:val="22"/>
          <w:szCs w:val="22"/>
          <w:lang w:val="sl-SI"/>
        </w:rPr>
        <w:t xml:space="preserve">Okužba z virusom SARS-CoV-2 lahko povzroči koronavirusno bolezen 2019 oz. COVID-19. </w:t>
      </w:r>
    </w:p>
    <w:p w14:paraId="12FCD7DD" w14:textId="6E5A0855" w:rsidR="00C460DA" w:rsidRPr="003C1919" w:rsidRDefault="003C1919" w:rsidP="003C1919">
      <w:pPr>
        <w:spacing w:line="240" w:lineRule="auto"/>
        <w:jc w:val="both"/>
      </w:pPr>
      <w:r w:rsidRPr="003C1919">
        <w:rPr>
          <w:sz w:val="22"/>
          <w:szCs w:val="22"/>
        </w:rP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C460DA" w:rsidRPr="003C1919" w:rsidSect="00BC41C7">
      <w:headerReference w:type="default" r:id="rId8"/>
      <w:pgSz w:w="11906" w:h="16838"/>
      <w:pgMar w:top="1440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8176" w14:textId="77777777" w:rsidR="0000056F" w:rsidRDefault="0000056F" w:rsidP="00AC5918">
      <w:pPr>
        <w:spacing w:line="240" w:lineRule="auto"/>
      </w:pPr>
      <w:r>
        <w:separator/>
      </w:r>
    </w:p>
  </w:endnote>
  <w:endnote w:type="continuationSeparator" w:id="0">
    <w:p w14:paraId="1CDEC8D2" w14:textId="77777777" w:rsidR="0000056F" w:rsidRDefault="0000056F" w:rsidP="00A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658F" w14:textId="77777777" w:rsidR="0000056F" w:rsidRDefault="0000056F" w:rsidP="00AC5918">
      <w:pPr>
        <w:spacing w:line="240" w:lineRule="auto"/>
      </w:pPr>
      <w:r>
        <w:separator/>
      </w:r>
    </w:p>
  </w:footnote>
  <w:footnote w:type="continuationSeparator" w:id="0">
    <w:p w14:paraId="1516F2F0" w14:textId="77777777" w:rsidR="0000056F" w:rsidRDefault="0000056F" w:rsidP="00AC5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2560" w14:textId="675EA1D4" w:rsidR="00AC5918" w:rsidRDefault="001A6350" w:rsidP="00DF188E">
    <w:pPr>
      <w:pStyle w:val="Glava"/>
      <w:spacing w:line="480" w:lineRule="auto"/>
      <w:ind w:firstLine="4320"/>
    </w:pPr>
    <w:r>
      <w:tab/>
      <w:t xml:space="preserve">  </w:t>
    </w:r>
    <w:r w:rsidR="00D11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BFA"/>
    <w:multiLevelType w:val="hybridMultilevel"/>
    <w:tmpl w:val="320C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75F"/>
    <w:multiLevelType w:val="hybridMultilevel"/>
    <w:tmpl w:val="B608E01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8AF"/>
    <w:multiLevelType w:val="hybridMultilevel"/>
    <w:tmpl w:val="41A6D2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D05C7"/>
    <w:multiLevelType w:val="hybridMultilevel"/>
    <w:tmpl w:val="A3AE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E4D"/>
    <w:multiLevelType w:val="hybridMultilevel"/>
    <w:tmpl w:val="F06CF7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308"/>
    <w:multiLevelType w:val="hybridMultilevel"/>
    <w:tmpl w:val="CD82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1BD7"/>
    <w:multiLevelType w:val="hybridMultilevel"/>
    <w:tmpl w:val="5636B00C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12332"/>
    <w:multiLevelType w:val="hybridMultilevel"/>
    <w:tmpl w:val="B966306E"/>
    <w:lvl w:ilvl="0" w:tplc="9C1A16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6"/>
    <w:rsid w:val="0000056F"/>
    <w:rsid w:val="000421BE"/>
    <w:rsid w:val="000B6338"/>
    <w:rsid w:val="000F2351"/>
    <w:rsid w:val="001015E5"/>
    <w:rsid w:val="0010188E"/>
    <w:rsid w:val="00190050"/>
    <w:rsid w:val="001A1B75"/>
    <w:rsid w:val="001A6350"/>
    <w:rsid w:val="001B0A51"/>
    <w:rsid w:val="001C40D5"/>
    <w:rsid w:val="001D5D1E"/>
    <w:rsid w:val="00224B9F"/>
    <w:rsid w:val="00226EB5"/>
    <w:rsid w:val="002308EB"/>
    <w:rsid w:val="00271022"/>
    <w:rsid w:val="00283C10"/>
    <w:rsid w:val="002A47D2"/>
    <w:rsid w:val="002B4863"/>
    <w:rsid w:val="002B7C8C"/>
    <w:rsid w:val="002E7826"/>
    <w:rsid w:val="00305AA3"/>
    <w:rsid w:val="00313245"/>
    <w:rsid w:val="00320A4C"/>
    <w:rsid w:val="003358FB"/>
    <w:rsid w:val="00344DF1"/>
    <w:rsid w:val="003537FD"/>
    <w:rsid w:val="003B2000"/>
    <w:rsid w:val="003C1919"/>
    <w:rsid w:val="004136CF"/>
    <w:rsid w:val="00414D7F"/>
    <w:rsid w:val="00436ED6"/>
    <w:rsid w:val="00476760"/>
    <w:rsid w:val="004B3A4E"/>
    <w:rsid w:val="004D0E87"/>
    <w:rsid w:val="004D1AF8"/>
    <w:rsid w:val="004F69D2"/>
    <w:rsid w:val="005416C4"/>
    <w:rsid w:val="005533C5"/>
    <w:rsid w:val="0055541A"/>
    <w:rsid w:val="00555DC7"/>
    <w:rsid w:val="00561516"/>
    <w:rsid w:val="005A40C6"/>
    <w:rsid w:val="005B4CCB"/>
    <w:rsid w:val="005C283C"/>
    <w:rsid w:val="005C5658"/>
    <w:rsid w:val="005D4D80"/>
    <w:rsid w:val="006121E5"/>
    <w:rsid w:val="0061596F"/>
    <w:rsid w:val="00630D7E"/>
    <w:rsid w:val="006764AD"/>
    <w:rsid w:val="006D5D59"/>
    <w:rsid w:val="00715391"/>
    <w:rsid w:val="00736454"/>
    <w:rsid w:val="0077470A"/>
    <w:rsid w:val="00784A5A"/>
    <w:rsid w:val="00784AB2"/>
    <w:rsid w:val="00787D9F"/>
    <w:rsid w:val="00794314"/>
    <w:rsid w:val="007D7869"/>
    <w:rsid w:val="0081206B"/>
    <w:rsid w:val="0081246D"/>
    <w:rsid w:val="00824B9C"/>
    <w:rsid w:val="0088612E"/>
    <w:rsid w:val="008B1816"/>
    <w:rsid w:val="008B6B39"/>
    <w:rsid w:val="008E23E5"/>
    <w:rsid w:val="008E5A89"/>
    <w:rsid w:val="008F2996"/>
    <w:rsid w:val="009135AC"/>
    <w:rsid w:val="00914C99"/>
    <w:rsid w:val="00966287"/>
    <w:rsid w:val="00985EBE"/>
    <w:rsid w:val="00996ADD"/>
    <w:rsid w:val="0099767E"/>
    <w:rsid w:val="009A213F"/>
    <w:rsid w:val="009B49F2"/>
    <w:rsid w:val="009B4F38"/>
    <w:rsid w:val="009B6D2A"/>
    <w:rsid w:val="009F519B"/>
    <w:rsid w:val="00A00E0D"/>
    <w:rsid w:val="00A06EE4"/>
    <w:rsid w:val="00A14546"/>
    <w:rsid w:val="00A6611B"/>
    <w:rsid w:val="00AC5918"/>
    <w:rsid w:val="00AE1C14"/>
    <w:rsid w:val="00AE6962"/>
    <w:rsid w:val="00B021A3"/>
    <w:rsid w:val="00B50307"/>
    <w:rsid w:val="00B61623"/>
    <w:rsid w:val="00B7057F"/>
    <w:rsid w:val="00BA4A14"/>
    <w:rsid w:val="00BC41C7"/>
    <w:rsid w:val="00BE0B05"/>
    <w:rsid w:val="00C070D4"/>
    <w:rsid w:val="00C14D58"/>
    <w:rsid w:val="00C43438"/>
    <w:rsid w:val="00C4491A"/>
    <w:rsid w:val="00C460DA"/>
    <w:rsid w:val="00C700A3"/>
    <w:rsid w:val="00CB2306"/>
    <w:rsid w:val="00CC0CCB"/>
    <w:rsid w:val="00CF78B5"/>
    <w:rsid w:val="00D114A9"/>
    <w:rsid w:val="00D1333A"/>
    <w:rsid w:val="00D25F1B"/>
    <w:rsid w:val="00D4428F"/>
    <w:rsid w:val="00D51E0A"/>
    <w:rsid w:val="00D5491F"/>
    <w:rsid w:val="00D57C9F"/>
    <w:rsid w:val="00D83448"/>
    <w:rsid w:val="00DD0959"/>
    <w:rsid w:val="00DD3CB9"/>
    <w:rsid w:val="00DE35DF"/>
    <w:rsid w:val="00DF092A"/>
    <w:rsid w:val="00DF188E"/>
    <w:rsid w:val="00DF5499"/>
    <w:rsid w:val="00E74B83"/>
    <w:rsid w:val="00EC1533"/>
    <w:rsid w:val="00EC545C"/>
    <w:rsid w:val="00EC5DAF"/>
    <w:rsid w:val="00F44256"/>
    <w:rsid w:val="00F45AEE"/>
    <w:rsid w:val="00F65D25"/>
    <w:rsid w:val="00F743BD"/>
    <w:rsid w:val="00F9245F"/>
    <w:rsid w:val="00FA4D72"/>
    <w:rsid w:val="00FA7950"/>
    <w:rsid w:val="00FB2CDD"/>
    <w:rsid w:val="00FB58DF"/>
    <w:rsid w:val="00FD2731"/>
    <w:rsid w:val="00FE501A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36650"/>
  <w15:docId w15:val="{73907EA1-E982-4A18-A86A-BC6DBEA7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3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5AC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F78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C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918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91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918"/>
    <w:rPr>
      <w:lang w:val="sl-SI"/>
    </w:rPr>
  </w:style>
  <w:style w:type="paragraph" w:styleId="Brezrazmikov">
    <w:name w:val="No Spacing"/>
    <w:uiPriority w:val="1"/>
    <w:qFormat/>
    <w:rsid w:val="009135AC"/>
    <w:pPr>
      <w:spacing w:line="240" w:lineRule="auto"/>
    </w:pPr>
    <w:rPr>
      <w:lang w:val="sl-SI"/>
    </w:rPr>
  </w:style>
  <w:style w:type="paragraph" w:styleId="Odstavekseznama">
    <w:name w:val="List Paragraph"/>
    <w:basedOn w:val="Navaden"/>
    <w:uiPriority w:val="34"/>
    <w:qFormat/>
    <w:rsid w:val="009135AC"/>
    <w:pPr>
      <w:ind w:left="720"/>
      <w:contextualSpacing/>
    </w:pPr>
  </w:style>
  <w:style w:type="table" w:styleId="Tabelamrea">
    <w:name w:val="Table Grid"/>
    <w:basedOn w:val="Navadnatabela"/>
    <w:uiPriority w:val="59"/>
    <w:rsid w:val="00784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ormal-c">
    <w:name w:val="normal-c"/>
    <w:basedOn w:val="Privzetapisavaodstavka"/>
    <w:rsid w:val="00B50307"/>
  </w:style>
  <w:style w:type="paragraph" w:customStyle="1" w:styleId="heading-31-p">
    <w:name w:val="heading-31-p"/>
    <w:basedOn w:val="Navaden"/>
    <w:rsid w:val="00B5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eading-31-c">
    <w:name w:val="heading-31-c"/>
    <w:basedOn w:val="Privzetapisavaodstavka"/>
    <w:rsid w:val="00B50307"/>
  </w:style>
  <w:style w:type="character" w:styleId="Hiperpovezava">
    <w:name w:val="Hyperlink"/>
    <w:basedOn w:val="Privzetapisavaodstavka"/>
    <w:uiPriority w:val="99"/>
    <w:unhideWhenUsed/>
    <w:rsid w:val="005A40C6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F78B5"/>
    <w:rPr>
      <w:rFonts w:ascii="Cambria" w:eastAsia="Times New Roman" w:hAnsi="Cambria" w:cs="Times New Roman"/>
      <w:b/>
      <w:bCs/>
      <w:kern w:val="32"/>
      <w:sz w:val="32"/>
      <w:lang w:val="sl-SI" w:eastAsia="sl-SI"/>
    </w:rPr>
  </w:style>
  <w:style w:type="paragraph" w:customStyle="1" w:styleId="Default">
    <w:name w:val="Default"/>
    <w:rsid w:val="003C1919"/>
    <w:pPr>
      <w:autoSpaceDE w:val="0"/>
      <w:autoSpaceDN w:val="0"/>
      <w:adjustRightInd w:val="0"/>
      <w:spacing w:line="240" w:lineRule="auto"/>
    </w:pPr>
    <w:rPr>
      <w:rFonts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ropbox\WORDI\Word%20s%20simbolomf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 simbolomfix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Mojca Šolar</cp:lastModifiedBy>
  <cp:revision>2</cp:revision>
  <cp:lastPrinted>2019-02-04T12:34:00Z</cp:lastPrinted>
  <dcterms:created xsi:type="dcterms:W3CDTF">2020-05-08T18:27:00Z</dcterms:created>
  <dcterms:modified xsi:type="dcterms:W3CDTF">2020-05-08T18:27:00Z</dcterms:modified>
</cp:coreProperties>
</file>