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bookmarkStart w:id="0" w:name="_GoBack"/>
      <w:bookmarkEnd w:id="0"/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4428D72B" w14:textId="735F7734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 elektronske pošte</w:t>
      </w:r>
      <w:r>
        <w:t>, mobilne aplikacije mVrtec (za Android</w:t>
      </w:r>
      <w:r w:rsidR="00427D29">
        <w:t xml:space="preserve"> in iOS</w:t>
      </w:r>
      <w:r>
        <w:t xml:space="preserve">) ali iz svojih GSM telefonov. Podatke za aktivacijo boste prejeli v </w:t>
      </w:r>
      <w:r w:rsidRPr="00001130">
        <w:rPr>
          <w:b/>
        </w:rPr>
        <w:t>prvi polovici septembra 20</w:t>
      </w:r>
      <w:r w:rsidR="00823B17">
        <w:rPr>
          <w:b/>
        </w:rPr>
        <w:t>20</w:t>
      </w:r>
      <w:r w:rsidRPr="00001130">
        <w:rPr>
          <w:b/>
        </w:rPr>
        <w:t>.</w:t>
      </w:r>
    </w:p>
    <w:p w14:paraId="6DD353A7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5F3D0F00" w14:textId="77777777" w:rsidR="00A5394A" w:rsidRDefault="00825957" w:rsidP="00A5394A">
      <w:pPr>
        <w:pStyle w:val="Brezrazmikov"/>
        <w:jc w:val="both"/>
      </w:pPr>
      <w:r>
        <w:t xml:space="preserve">V ta namen vas prosimo, da nam posredujete podatke tako, da jih vpišete v spodnji obrazec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Številka GSM aparata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77777777" w:rsidR="000710E0" w:rsidRDefault="000710E0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41D48D09" w14:textId="77777777" w:rsidR="005A40C6" w:rsidRPr="00A5394A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1233593B" w14:textId="61DC7A1E" w:rsidR="005A40C6" w:rsidRPr="00CB3B7C" w:rsidRDefault="00D2688C" w:rsidP="005A40C6">
      <w:pPr>
        <w:pStyle w:val="Brezrazmikov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e-račun - </w:t>
      </w:r>
      <w:r w:rsidRPr="00182596">
        <w:rPr>
          <w:b/>
        </w:rPr>
        <w:t>ZBIRNA POLOŽNICA NI MOŽNA</w:t>
      </w:r>
    </w:p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3695"/>
        <w:gridCol w:w="3758"/>
      </w:tblGrid>
      <w:tr w:rsidR="005A40C6" w14:paraId="57FAD492" w14:textId="77777777" w:rsidTr="00EF60DC">
        <w:trPr>
          <w:trHeight w:val="340"/>
          <w:jc w:val="center"/>
        </w:trPr>
        <w:tc>
          <w:tcPr>
            <w:tcW w:w="1436" w:type="pct"/>
            <w:vAlign w:val="center"/>
          </w:tcPr>
          <w:p w14:paraId="56F2E06F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  <w:r w:rsidRPr="00E4369E">
              <w:rPr>
                <w:b/>
                <w:sz w:val="20"/>
              </w:rPr>
              <w:t>Priimek in ime otroka</w:t>
            </w:r>
          </w:p>
        </w:tc>
        <w:tc>
          <w:tcPr>
            <w:tcW w:w="1767" w:type="pct"/>
            <w:vAlign w:val="center"/>
          </w:tcPr>
          <w:p w14:paraId="3E98DE69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PLAČNIK</w:t>
            </w:r>
          </w:p>
        </w:tc>
        <w:tc>
          <w:tcPr>
            <w:tcW w:w="1797" w:type="pct"/>
            <w:vAlign w:val="center"/>
          </w:tcPr>
          <w:p w14:paraId="0999450E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Številka tekočega računa</w:t>
            </w:r>
          </w:p>
        </w:tc>
      </w:tr>
      <w:tr w:rsidR="005A40C6" w14:paraId="41E32CFB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CB9BE81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0CCE300F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5D167714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  <w:tr w:rsidR="005A40C6" w14:paraId="7945E43F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341768B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416D98C6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248ABB73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</w:tbl>
    <w:p w14:paraId="09522AF1" w14:textId="77777777" w:rsidR="005A40C6" w:rsidRPr="00A177EA" w:rsidRDefault="005A40C6" w:rsidP="005A40C6">
      <w:pPr>
        <w:pStyle w:val="Brezrazmikov"/>
        <w:spacing w:line="360" w:lineRule="auto"/>
        <w:jc w:val="both"/>
        <w:rPr>
          <w:sz w:val="16"/>
        </w:rPr>
      </w:pPr>
    </w:p>
    <w:p w14:paraId="30462250" w14:textId="7A178596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položnica po elektronski pošti v pdf obliki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>
        <w:t>,</w:t>
      </w:r>
    </w:p>
    <w:p w14:paraId="0D9F2AD6" w14:textId="31208D2A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</w:t>
      </w:r>
      <w:r w:rsidR="004C5AFA">
        <w:t>- direktna obremenitev računa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4C5AFA">
        <w:t>,</w:t>
      </w:r>
    </w:p>
    <w:p w14:paraId="29FDFC1A" w14:textId="416FC4E5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5A40C6">
        <w:t>v primeru, d</w:t>
      </w:r>
      <w:r>
        <w:t>a nimate elektronskega naslova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2ADB180" w14:textId="77777777" w:rsidR="00823B17" w:rsidRDefault="00823B17" w:rsidP="0099035A">
      <w:pPr>
        <w:rPr>
          <w:b/>
          <w:sz w:val="28"/>
          <w:u w:val="single"/>
        </w:rPr>
      </w:pPr>
    </w:p>
    <w:p w14:paraId="0FBD47B1" w14:textId="2E18A639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539E000D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77777777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Brezrazmikov"/>
        <w:spacing w:line="276" w:lineRule="auto"/>
        <w:jc w:val="both"/>
      </w:pPr>
    </w:p>
    <w:p w14:paraId="6DFAF539" w14:textId="17A14E55" w:rsidR="00F907AB" w:rsidRDefault="00823B17" w:rsidP="005A40C6">
      <w:pPr>
        <w:pStyle w:val="Brezrazmikov"/>
        <w:spacing w:line="276" w:lineRule="auto"/>
        <w:jc w:val="both"/>
        <w:rPr>
          <w:b/>
        </w:rPr>
      </w:pPr>
      <w:r>
        <w:rPr>
          <w:b/>
        </w:rPr>
        <w:t>N</w:t>
      </w:r>
      <w:r w:rsidR="00F907AB" w:rsidRPr="00F907AB">
        <w:rPr>
          <w:b/>
        </w:rPr>
        <w:t>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77777777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5A40C6">
        <w:t>določen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3028722A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</w:t>
      </w:r>
      <w:r w:rsidR="00F94B15">
        <w:t>20</w:t>
      </w:r>
      <w:r w:rsidR="006951E3">
        <w:t xml:space="preserve"> izpolnite vse obrazce (podatke za odjavo otroka, izbira plačila in če želite zbirno položnico).</w:t>
      </w:r>
    </w:p>
    <w:p w14:paraId="2F4ABBC4" w14:textId="77777777" w:rsidR="006951E3" w:rsidRDefault="006951E3" w:rsidP="006951E3">
      <w:pPr>
        <w:pStyle w:val="Odstavekseznama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Brezrazmikov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Brezrazmikov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56CD774A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e-račun: najdete izključno v Vaši spletni banki,</w:t>
      </w:r>
    </w:p>
    <w:p w14:paraId="23662F3F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</w:p>
    <w:p w14:paraId="222F43CD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29D257BF" w14:textId="77777777" w:rsidR="005A40C6" w:rsidRPr="0090338C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Brezrazmikov"/>
        <w:spacing w:line="276" w:lineRule="auto"/>
        <w:jc w:val="both"/>
      </w:pPr>
    </w:p>
    <w:p w14:paraId="269293E1" w14:textId="75A42E23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Pr="0090338C">
        <w:rPr>
          <w:b/>
        </w:rPr>
        <w:t>Špeli Škraba</w:t>
      </w:r>
      <w:r w:rsidR="00E84002">
        <w:rPr>
          <w:b/>
        </w:rPr>
        <w:t xml:space="preserve">, </w:t>
      </w:r>
      <w:hyperlink r:id="rId9" w:history="1">
        <w:r w:rsidR="00F94B15" w:rsidRPr="000F4E89">
          <w:rPr>
            <w:rStyle w:val="Hiperpovezava"/>
          </w:rPr>
          <w:t>spela.skraba@vrtec-medvode.si</w:t>
        </w:r>
      </w:hyperlink>
      <w:r w:rsidR="00F94B15">
        <w:t xml:space="preserve"> </w:t>
      </w:r>
      <w:r w:rsidR="00E84002" w:rsidRPr="00E84002">
        <w:t xml:space="preserve">ali </w:t>
      </w:r>
      <w:r w:rsidRPr="00E84002">
        <w:t>na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Brezrazmikov"/>
        <w:jc w:val="both"/>
      </w:pPr>
    </w:p>
    <w:p w14:paraId="0E3099F9" w14:textId="7024BB23" w:rsidR="006951E3" w:rsidRDefault="006951E3" w:rsidP="006951E3">
      <w:pPr>
        <w:pStyle w:val="Brezrazmikov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 w:rsidR="00F94B15">
        <w:t xml:space="preserve"> </w:t>
      </w:r>
      <w:hyperlink r:id="rId10" w:history="1">
        <w:r w:rsidR="00F94B15" w:rsidRPr="000F4E89">
          <w:rPr>
            <w:rStyle w:val="Hiperpovezava"/>
          </w:rPr>
          <w:t>natasa.rijavec@vrtec-medvode.si</w:t>
        </w:r>
      </w:hyperlink>
      <w:r w:rsidR="00F94B15">
        <w:t xml:space="preserve"> </w:t>
      </w:r>
      <w:r>
        <w:t>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1"/>
      <w:footerReference w:type="default" r:id="rId12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BFEF" w14:textId="77777777" w:rsidR="00764767" w:rsidRDefault="00764767" w:rsidP="00AC5918">
      <w:pPr>
        <w:spacing w:line="240" w:lineRule="auto"/>
      </w:pPr>
      <w:r>
        <w:separator/>
      </w:r>
    </w:p>
  </w:endnote>
  <w:endnote w:type="continuationSeparator" w:id="0">
    <w:p w14:paraId="7B9E2589" w14:textId="77777777" w:rsidR="00764767" w:rsidRDefault="00764767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615A" w14:textId="77777777" w:rsidR="00764767" w:rsidRDefault="00764767" w:rsidP="00AC5918">
      <w:pPr>
        <w:spacing w:line="240" w:lineRule="auto"/>
      </w:pPr>
      <w:r>
        <w:separator/>
      </w:r>
    </w:p>
  </w:footnote>
  <w:footnote w:type="continuationSeparator" w:id="0">
    <w:p w14:paraId="63AE37DA" w14:textId="77777777" w:rsidR="00764767" w:rsidRDefault="00764767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1130"/>
    <w:rsid w:val="000710E0"/>
    <w:rsid w:val="00083BDF"/>
    <w:rsid w:val="000B6338"/>
    <w:rsid w:val="000D184B"/>
    <w:rsid w:val="000F2351"/>
    <w:rsid w:val="001015E5"/>
    <w:rsid w:val="0010188E"/>
    <w:rsid w:val="001103CD"/>
    <w:rsid w:val="00182596"/>
    <w:rsid w:val="001A1B75"/>
    <w:rsid w:val="001A6350"/>
    <w:rsid w:val="001B0A51"/>
    <w:rsid w:val="001C40D5"/>
    <w:rsid w:val="001D5D1E"/>
    <w:rsid w:val="00223342"/>
    <w:rsid w:val="002308EB"/>
    <w:rsid w:val="002678CC"/>
    <w:rsid w:val="00271022"/>
    <w:rsid w:val="00283C10"/>
    <w:rsid w:val="002A47D2"/>
    <w:rsid w:val="002B7C8C"/>
    <w:rsid w:val="002E60A8"/>
    <w:rsid w:val="002E7826"/>
    <w:rsid w:val="00313245"/>
    <w:rsid w:val="003358FB"/>
    <w:rsid w:val="003537FD"/>
    <w:rsid w:val="0038567D"/>
    <w:rsid w:val="004140C0"/>
    <w:rsid w:val="00414D7F"/>
    <w:rsid w:val="00427D29"/>
    <w:rsid w:val="00436ED6"/>
    <w:rsid w:val="00470B57"/>
    <w:rsid w:val="00476760"/>
    <w:rsid w:val="004B3A4E"/>
    <w:rsid w:val="004C5AFA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C7F6D"/>
    <w:rsid w:val="006D5D59"/>
    <w:rsid w:val="00701BA3"/>
    <w:rsid w:val="007027CE"/>
    <w:rsid w:val="00715391"/>
    <w:rsid w:val="00736454"/>
    <w:rsid w:val="00764767"/>
    <w:rsid w:val="007821C8"/>
    <w:rsid w:val="00784A5A"/>
    <w:rsid w:val="00787D9F"/>
    <w:rsid w:val="00794314"/>
    <w:rsid w:val="007D7869"/>
    <w:rsid w:val="0081206B"/>
    <w:rsid w:val="0081246D"/>
    <w:rsid w:val="00823B17"/>
    <w:rsid w:val="00824B9C"/>
    <w:rsid w:val="00825957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700A3"/>
    <w:rsid w:val="00CB2306"/>
    <w:rsid w:val="00CB3B7C"/>
    <w:rsid w:val="00CC0CCB"/>
    <w:rsid w:val="00D114A9"/>
    <w:rsid w:val="00D25F1B"/>
    <w:rsid w:val="00D2688C"/>
    <w:rsid w:val="00D57C9F"/>
    <w:rsid w:val="00D83448"/>
    <w:rsid w:val="00D87D15"/>
    <w:rsid w:val="00DD3CB9"/>
    <w:rsid w:val="00DF092A"/>
    <w:rsid w:val="00DF5499"/>
    <w:rsid w:val="00E84002"/>
    <w:rsid w:val="00EC1533"/>
    <w:rsid w:val="00EF60DC"/>
    <w:rsid w:val="00F65D25"/>
    <w:rsid w:val="00F743BD"/>
    <w:rsid w:val="00F907AB"/>
    <w:rsid w:val="00F9245F"/>
    <w:rsid w:val="00F94B15"/>
    <w:rsid w:val="00FA03FB"/>
    <w:rsid w:val="00FA4D72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rsid w:val="00F9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sa.rijavec@vrtec-medvod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skraba@vrtec-medvode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204E8-8628-469B-859B-29E5FFBA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2019-05-15T12:27:00Z</cp:lastPrinted>
  <dcterms:created xsi:type="dcterms:W3CDTF">2020-05-18T11:20:00Z</dcterms:created>
  <dcterms:modified xsi:type="dcterms:W3CDTF">2020-05-18T11:20:00Z</dcterms:modified>
</cp:coreProperties>
</file>