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7A9E4" w14:textId="77777777" w:rsidR="000D249C" w:rsidRPr="00A4424A" w:rsidRDefault="000D249C" w:rsidP="000D249C">
      <w:pPr>
        <w:jc w:val="center"/>
        <w:rPr>
          <w:rFonts w:ascii="Times New Roman" w:hAnsi="Times New Roman" w:cs="Times New Roman"/>
          <w:b/>
          <w:sz w:val="28"/>
        </w:rPr>
      </w:pPr>
      <w:r w:rsidRPr="00A4424A">
        <w:rPr>
          <w:rFonts w:ascii="Times New Roman" w:hAnsi="Times New Roman" w:cs="Times New Roman"/>
          <w:b/>
          <w:sz w:val="28"/>
        </w:rPr>
        <w:t>I Z P I S N I C A</w:t>
      </w:r>
    </w:p>
    <w:tbl>
      <w:tblPr>
        <w:tblStyle w:val="Tabelamre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84"/>
        <w:gridCol w:w="1762"/>
        <w:gridCol w:w="3770"/>
      </w:tblGrid>
      <w:tr w:rsidR="000D249C" w:rsidRPr="00A4424A" w14:paraId="5C9160EF" w14:textId="77777777" w:rsidTr="00D16E30">
        <w:trPr>
          <w:trHeight w:val="510"/>
        </w:trPr>
        <w:tc>
          <w:tcPr>
            <w:tcW w:w="9166" w:type="dxa"/>
            <w:gridSpan w:val="3"/>
            <w:vAlign w:val="center"/>
          </w:tcPr>
          <w:p w14:paraId="405D7655" w14:textId="77777777" w:rsidR="000D249C" w:rsidRPr="00A4424A" w:rsidRDefault="000D249C" w:rsidP="000D2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24A">
              <w:rPr>
                <w:rFonts w:ascii="Times New Roman" w:hAnsi="Times New Roman" w:cs="Times New Roman"/>
                <w:sz w:val="24"/>
                <w:szCs w:val="24"/>
              </w:rPr>
              <w:t>Podpisani</w:t>
            </w:r>
          </w:p>
        </w:tc>
      </w:tr>
      <w:tr w:rsidR="000D249C" w:rsidRPr="00A4424A" w14:paraId="5BDFD635" w14:textId="77777777" w:rsidTr="00D16E30">
        <w:trPr>
          <w:trHeight w:val="510"/>
        </w:trPr>
        <w:tc>
          <w:tcPr>
            <w:tcW w:w="9166" w:type="dxa"/>
            <w:gridSpan w:val="3"/>
            <w:vAlign w:val="center"/>
          </w:tcPr>
          <w:p w14:paraId="5040AAA8" w14:textId="77777777" w:rsidR="000D249C" w:rsidRPr="00A4424A" w:rsidRDefault="000D249C" w:rsidP="000D2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24A">
              <w:rPr>
                <w:rFonts w:ascii="Times New Roman" w:hAnsi="Times New Roman" w:cs="Times New Roman"/>
                <w:sz w:val="24"/>
                <w:szCs w:val="24"/>
              </w:rPr>
              <w:t>Naslov</w:t>
            </w:r>
          </w:p>
        </w:tc>
      </w:tr>
      <w:tr w:rsidR="000D249C" w:rsidRPr="00A4424A" w14:paraId="162C8781" w14:textId="77777777" w:rsidTr="00D16E30">
        <w:trPr>
          <w:trHeight w:val="510"/>
        </w:trPr>
        <w:tc>
          <w:tcPr>
            <w:tcW w:w="9166" w:type="dxa"/>
            <w:gridSpan w:val="3"/>
            <w:vAlign w:val="center"/>
          </w:tcPr>
          <w:p w14:paraId="35298DAA" w14:textId="77777777" w:rsidR="000D249C" w:rsidRPr="00A4424A" w:rsidRDefault="000D249C" w:rsidP="000D2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24A">
              <w:rPr>
                <w:rFonts w:ascii="Times New Roman" w:hAnsi="Times New Roman" w:cs="Times New Roman"/>
                <w:sz w:val="24"/>
                <w:szCs w:val="24"/>
              </w:rPr>
              <w:t>Novi naslov v primeru preselitve</w:t>
            </w:r>
          </w:p>
        </w:tc>
      </w:tr>
      <w:tr w:rsidR="000D249C" w:rsidRPr="00A4424A" w14:paraId="3B0EC570" w14:textId="77777777" w:rsidTr="00D16E30">
        <w:trPr>
          <w:trHeight w:val="510"/>
        </w:trPr>
        <w:tc>
          <w:tcPr>
            <w:tcW w:w="9166" w:type="dxa"/>
            <w:gridSpan w:val="3"/>
            <w:vAlign w:val="center"/>
          </w:tcPr>
          <w:p w14:paraId="4557240C" w14:textId="77777777" w:rsidR="000D249C" w:rsidRPr="00A4424A" w:rsidRDefault="000D249C" w:rsidP="000D2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24A">
              <w:rPr>
                <w:rFonts w:ascii="Times New Roman" w:hAnsi="Times New Roman" w:cs="Times New Roman"/>
                <w:sz w:val="24"/>
                <w:szCs w:val="24"/>
              </w:rPr>
              <w:t>Izpisujem otroka</w:t>
            </w:r>
          </w:p>
        </w:tc>
      </w:tr>
      <w:tr w:rsidR="000D249C" w:rsidRPr="00A4424A" w14:paraId="49AEB503" w14:textId="77777777" w:rsidTr="00D16E30">
        <w:trPr>
          <w:trHeight w:val="510"/>
        </w:trPr>
        <w:tc>
          <w:tcPr>
            <w:tcW w:w="5340" w:type="dxa"/>
            <w:gridSpan w:val="2"/>
            <w:vAlign w:val="center"/>
          </w:tcPr>
          <w:p w14:paraId="40B934CD" w14:textId="77777777" w:rsidR="000D249C" w:rsidRPr="00A4424A" w:rsidRDefault="000D249C" w:rsidP="000D2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24A">
              <w:rPr>
                <w:rFonts w:ascii="Times New Roman" w:hAnsi="Times New Roman" w:cs="Times New Roman"/>
                <w:sz w:val="24"/>
                <w:szCs w:val="24"/>
              </w:rPr>
              <w:t>rojenega</w:t>
            </w:r>
          </w:p>
        </w:tc>
        <w:tc>
          <w:tcPr>
            <w:tcW w:w="3826" w:type="dxa"/>
            <w:vAlign w:val="center"/>
          </w:tcPr>
          <w:p w14:paraId="1C2B7185" w14:textId="77777777" w:rsidR="000D249C" w:rsidRPr="00A4424A" w:rsidRDefault="000D249C" w:rsidP="000D2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4424A">
              <w:rPr>
                <w:rFonts w:ascii="Times New Roman" w:hAnsi="Times New Roman" w:cs="Times New Roman"/>
                <w:sz w:val="24"/>
                <w:szCs w:val="24"/>
              </w:rPr>
              <w:tab/>
              <w:t>iz Vrtca Medvode,</w:t>
            </w:r>
          </w:p>
        </w:tc>
      </w:tr>
      <w:tr w:rsidR="00752BDC" w:rsidRPr="00A4424A" w14:paraId="3E57E8ED" w14:textId="77777777" w:rsidTr="00426917">
        <w:trPr>
          <w:trHeight w:val="510"/>
        </w:trPr>
        <w:tc>
          <w:tcPr>
            <w:tcW w:w="9166" w:type="dxa"/>
            <w:gridSpan w:val="3"/>
            <w:vAlign w:val="center"/>
          </w:tcPr>
          <w:p w14:paraId="67BC500D" w14:textId="64D1FBD9" w:rsidR="00752BDC" w:rsidRPr="00A4424A" w:rsidRDefault="00752BDC" w:rsidP="000D2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enota:</w:t>
            </w:r>
          </w:p>
        </w:tc>
      </w:tr>
      <w:tr w:rsidR="00CB37AC" w:rsidRPr="00A4424A" w14:paraId="2E928C2D" w14:textId="77777777" w:rsidTr="00D16E30">
        <w:trPr>
          <w:trHeight w:val="510"/>
        </w:trPr>
        <w:tc>
          <w:tcPr>
            <w:tcW w:w="3540" w:type="dxa"/>
            <w:vAlign w:val="center"/>
          </w:tcPr>
          <w:p w14:paraId="66343E65" w14:textId="77777777" w:rsidR="00CB37AC" w:rsidRPr="00A4424A" w:rsidRDefault="00CB37AC" w:rsidP="00CB37AC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424A">
              <w:rPr>
                <w:rFonts w:ascii="Times New Roman" w:hAnsi="Times New Roman" w:cs="Times New Roman"/>
                <w:sz w:val="24"/>
                <w:szCs w:val="24"/>
              </w:rPr>
              <w:t>iz oddelka,</w:t>
            </w:r>
          </w:p>
        </w:tc>
        <w:tc>
          <w:tcPr>
            <w:tcW w:w="5626" w:type="dxa"/>
            <w:gridSpan w:val="2"/>
            <w:vAlign w:val="center"/>
          </w:tcPr>
          <w:p w14:paraId="7D4A830D" w14:textId="77777777" w:rsidR="00CB37AC" w:rsidRPr="00A4424A" w:rsidRDefault="00CB37AC" w:rsidP="00EF14C2">
            <w:pPr>
              <w:spacing w:after="0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4424A">
              <w:rPr>
                <w:rFonts w:ascii="Times New Roman" w:hAnsi="Times New Roman" w:cs="Times New Roman"/>
                <w:sz w:val="24"/>
                <w:szCs w:val="24"/>
              </w:rPr>
              <w:t>dne</w:t>
            </w:r>
            <w:r w:rsidR="00EF1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4C2" w:rsidRPr="00EF14C2">
              <w:rPr>
                <w:rFonts w:ascii="Times New Roman" w:hAnsi="Times New Roman" w:cs="Times New Roman"/>
                <w:b/>
                <w:sz w:val="24"/>
                <w:szCs w:val="24"/>
              </w:rPr>
              <w:t>(zadnji dan prisotnosti otroka)</w:t>
            </w:r>
            <w:r w:rsidR="00EF14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F14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44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0E4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C0E48" w:rsidRPr="00DC0E48"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DC0E48"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</w:tc>
      </w:tr>
      <w:tr w:rsidR="000D249C" w:rsidRPr="00A4424A" w14:paraId="0BCD198D" w14:textId="77777777" w:rsidTr="00D16E30">
        <w:trPr>
          <w:trHeight w:val="510"/>
        </w:trPr>
        <w:tc>
          <w:tcPr>
            <w:tcW w:w="9166" w:type="dxa"/>
            <w:gridSpan w:val="3"/>
            <w:vAlign w:val="center"/>
          </w:tcPr>
          <w:p w14:paraId="471856F7" w14:textId="4C9BF71A" w:rsidR="000D249C" w:rsidRPr="00A4424A" w:rsidRDefault="00752BDC" w:rsidP="000D2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Navedite razlog </w:t>
            </w:r>
            <w:r w:rsidR="00CB37AC" w:rsidRPr="00A4424A">
              <w:rPr>
                <w:rFonts w:ascii="Times New Roman" w:hAnsi="Times New Roman" w:cs="Times New Roman"/>
                <w:sz w:val="24"/>
                <w:szCs w:val="24"/>
              </w:rPr>
              <w:t>izpis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D249C" w:rsidRPr="00A4424A" w14:paraId="51BAD175" w14:textId="77777777" w:rsidTr="00D16E30">
        <w:trPr>
          <w:trHeight w:val="510"/>
        </w:trPr>
        <w:tc>
          <w:tcPr>
            <w:tcW w:w="9166" w:type="dxa"/>
            <w:gridSpan w:val="3"/>
            <w:vAlign w:val="center"/>
          </w:tcPr>
          <w:p w14:paraId="5659E534" w14:textId="77777777" w:rsidR="000D249C" w:rsidRPr="00A4424A" w:rsidRDefault="000D249C" w:rsidP="000D2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28D7EF" w14:textId="2B0298E4" w:rsidR="00FA2072" w:rsidRDefault="00EF14C2" w:rsidP="0081246D">
      <w:pPr>
        <w:rPr>
          <w:rFonts w:ascii="Times New Roman" w:hAnsi="Times New Roman" w:cs="Times New Roman"/>
          <w:szCs w:val="24"/>
        </w:rPr>
      </w:pPr>
      <w:r w:rsidRPr="00DC0E48">
        <w:rPr>
          <w:rFonts w:ascii="Times New Roman" w:hAnsi="Times New Roman" w:cs="Times New Roman"/>
          <w:szCs w:val="24"/>
        </w:rPr>
        <w:t>(</w:t>
      </w:r>
      <w:r w:rsidRPr="00DC0E48">
        <w:rPr>
          <w:rFonts w:ascii="Times New Roman" w:hAnsi="Times New Roman" w:cs="Times New Roman"/>
          <w:b/>
          <w:i/>
          <w:szCs w:val="24"/>
        </w:rPr>
        <w:t>upoštevajte 15 dnevni izpisni rok!</w:t>
      </w:r>
      <w:r>
        <w:rPr>
          <w:rFonts w:ascii="Times New Roman" w:hAnsi="Times New Roman" w:cs="Times New Roman"/>
          <w:szCs w:val="24"/>
        </w:rPr>
        <w:t>)</w:t>
      </w:r>
    </w:p>
    <w:p w14:paraId="1DB03B9F" w14:textId="7FA414E9" w:rsidR="00AF76F0" w:rsidRPr="00752BDC" w:rsidRDefault="00AF76F0" w:rsidP="0081246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IZJAVA: OBVEZUJEM SE, DA BOM OSKRBNINO PORAVNAL/A V 8 DNEH PO PREJEMU ZADNJE POLOŽNICE.</w:t>
      </w:r>
    </w:p>
    <w:tbl>
      <w:tblPr>
        <w:tblStyle w:val="Tabelamrea"/>
        <w:tblpPr w:leftFromText="141" w:rightFromText="141" w:vertAnchor="text" w:tblpY="1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4D3EEA" w14:paraId="28EB1556" w14:textId="77777777" w:rsidTr="00EF14C2">
        <w:trPr>
          <w:trHeight w:val="397"/>
        </w:trPr>
        <w:tc>
          <w:tcPr>
            <w:tcW w:w="5000" w:type="pct"/>
            <w:gridSpan w:val="2"/>
            <w:vAlign w:val="center"/>
          </w:tcPr>
          <w:p w14:paraId="16F0A4B3" w14:textId="77777777" w:rsidR="004D3EEA" w:rsidRDefault="004D3EEA" w:rsidP="004D3E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4424A">
              <w:rPr>
                <w:rFonts w:ascii="Times New Roman" w:hAnsi="Times New Roman" w:cs="Times New Roman"/>
                <w:sz w:val="24"/>
                <w:szCs w:val="24"/>
              </w:rPr>
              <w:t>Podpis staršev ali skrbnik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</w:t>
            </w:r>
          </w:p>
        </w:tc>
      </w:tr>
      <w:tr w:rsidR="001D3FCE" w14:paraId="6F73684E" w14:textId="77777777" w:rsidTr="00EF14C2">
        <w:trPr>
          <w:trHeight w:val="397"/>
        </w:trPr>
        <w:tc>
          <w:tcPr>
            <w:tcW w:w="2500" w:type="pct"/>
            <w:vAlign w:val="center"/>
          </w:tcPr>
          <w:p w14:paraId="5D9E4CF5" w14:textId="77777777" w:rsidR="001D3FCE" w:rsidRDefault="001D3FCE" w:rsidP="004D3E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1CFB4ADB" w14:textId="77777777" w:rsidR="001D3FCE" w:rsidRDefault="001D3FCE" w:rsidP="004D3E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7573BE" w14:textId="77777777" w:rsidR="000D249C" w:rsidRPr="00A4424A" w:rsidRDefault="00FA2072" w:rsidP="00812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E62027" w14:textId="78DD3476" w:rsidR="004D3EEA" w:rsidRPr="00AF76F0" w:rsidRDefault="0058082B" w:rsidP="00AF76F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76F0">
        <w:rPr>
          <w:rFonts w:ascii="Times New Roman" w:hAnsi="Times New Roman" w:cs="Times New Roman"/>
          <w:sz w:val="24"/>
          <w:szCs w:val="24"/>
        </w:rPr>
        <w:t xml:space="preserve">Starši, ki imate v </w:t>
      </w:r>
      <w:r w:rsidR="000C7556" w:rsidRPr="00AF76F0">
        <w:rPr>
          <w:rFonts w:ascii="Times New Roman" w:hAnsi="Times New Roman" w:cs="Times New Roman"/>
          <w:sz w:val="24"/>
          <w:szCs w:val="24"/>
        </w:rPr>
        <w:t>vrtec</w:t>
      </w:r>
      <w:r w:rsidRPr="00AF76F0">
        <w:rPr>
          <w:rFonts w:ascii="Times New Roman" w:hAnsi="Times New Roman" w:cs="Times New Roman"/>
          <w:sz w:val="24"/>
          <w:szCs w:val="24"/>
        </w:rPr>
        <w:t xml:space="preserve"> vključenega več kot enega otroka</w:t>
      </w:r>
      <w:r w:rsidR="00AF76F0" w:rsidRPr="00AF76F0">
        <w:rPr>
          <w:rFonts w:ascii="Times New Roman" w:hAnsi="Times New Roman" w:cs="Times New Roman"/>
          <w:sz w:val="24"/>
          <w:szCs w:val="24"/>
        </w:rPr>
        <w:t xml:space="preserve"> </w:t>
      </w:r>
      <w:r w:rsidRPr="00AF76F0">
        <w:rPr>
          <w:rFonts w:ascii="Times New Roman" w:hAnsi="Times New Roman" w:cs="Times New Roman"/>
          <w:sz w:val="24"/>
          <w:szCs w:val="24"/>
        </w:rPr>
        <w:t>iz iste družine</w:t>
      </w:r>
      <w:r w:rsidR="000C7556" w:rsidRPr="00AF76F0">
        <w:rPr>
          <w:rFonts w:ascii="Times New Roman" w:hAnsi="Times New Roman" w:cs="Times New Roman"/>
          <w:sz w:val="24"/>
          <w:szCs w:val="24"/>
        </w:rPr>
        <w:t xml:space="preserve">, morate </w:t>
      </w:r>
      <w:r w:rsidR="00AF76F0" w:rsidRPr="00AF76F0">
        <w:rPr>
          <w:rFonts w:ascii="Times New Roman" w:hAnsi="Times New Roman" w:cs="Times New Roman"/>
          <w:sz w:val="24"/>
          <w:szCs w:val="24"/>
        </w:rPr>
        <w:t xml:space="preserve">izpis </w:t>
      </w:r>
      <w:r w:rsidR="000C7556" w:rsidRPr="00AF76F0">
        <w:rPr>
          <w:rFonts w:ascii="Times New Roman" w:hAnsi="Times New Roman" w:cs="Times New Roman"/>
          <w:sz w:val="24"/>
          <w:szCs w:val="24"/>
        </w:rPr>
        <w:t xml:space="preserve"> </w:t>
      </w:r>
      <w:r w:rsidR="00AF76F0" w:rsidRPr="00AF76F0">
        <w:rPr>
          <w:rFonts w:ascii="Times New Roman" w:hAnsi="Times New Roman" w:cs="Times New Roman"/>
          <w:sz w:val="24"/>
          <w:szCs w:val="24"/>
        </w:rPr>
        <w:t xml:space="preserve">v skladu z 42. členom Zakona o uveljavljanju pravic iz javnih sredstev (ZUPJS) </w:t>
      </w:r>
      <w:r w:rsidR="000C7556" w:rsidRPr="00AF76F0">
        <w:rPr>
          <w:rFonts w:ascii="Times New Roman" w:hAnsi="Times New Roman" w:cs="Times New Roman"/>
          <w:sz w:val="24"/>
          <w:szCs w:val="24"/>
        </w:rPr>
        <w:t>sporočiti tudi na pristojni Center za socialno delo</w:t>
      </w:r>
      <w:r w:rsidR="00AF76F0" w:rsidRPr="00AF76F0">
        <w:rPr>
          <w:rFonts w:ascii="Times New Roman" w:hAnsi="Times New Roman" w:cs="Times New Roman"/>
          <w:sz w:val="24"/>
          <w:szCs w:val="24"/>
        </w:rPr>
        <w:t xml:space="preserve"> </w:t>
      </w:r>
      <w:r w:rsidR="00AF76F0" w:rsidRPr="00AF76F0">
        <w:rPr>
          <w:rFonts w:ascii="Times New Roman" w:hAnsi="Times New Roman" w:cs="Times New Roman"/>
          <w:sz w:val="24"/>
          <w:szCs w:val="24"/>
        </w:rPr>
        <w:t>v roku 8 dni</w:t>
      </w:r>
      <w:r w:rsidR="00AF76F0" w:rsidRPr="00AF76F0">
        <w:rPr>
          <w:rFonts w:ascii="Times New Roman" w:hAnsi="Times New Roman" w:cs="Times New Roman"/>
          <w:sz w:val="24"/>
          <w:szCs w:val="24"/>
        </w:rPr>
        <w:t>.</w:t>
      </w:r>
      <w:r w:rsidR="000C7556" w:rsidRPr="00AF76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C7A18" w14:textId="77777777" w:rsidR="0081246D" w:rsidRPr="00A4424A" w:rsidRDefault="002B75DA" w:rsidP="002B7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94C336" w14:textId="77777777" w:rsidR="00CB37AC" w:rsidRDefault="00CB37AC" w:rsidP="00CB37AC">
      <w:pPr>
        <w:ind w:left="6480"/>
      </w:pPr>
    </w:p>
    <w:p w14:paraId="6E11B5F2" w14:textId="77777777" w:rsidR="0081246D" w:rsidRDefault="0081246D" w:rsidP="0081246D"/>
    <w:p w14:paraId="387E021F" w14:textId="77777777" w:rsidR="0081246D" w:rsidRDefault="0081246D" w:rsidP="0081246D"/>
    <w:p w14:paraId="552426D1" w14:textId="77777777" w:rsidR="0081246D" w:rsidRDefault="0081246D" w:rsidP="0081246D"/>
    <w:p w14:paraId="66F20BAC" w14:textId="77777777" w:rsidR="0081246D" w:rsidRPr="0081246D" w:rsidRDefault="0081246D" w:rsidP="0081246D"/>
    <w:sectPr w:rsidR="0081246D" w:rsidRPr="0081246D" w:rsidSect="00EF14C2">
      <w:headerReference w:type="default" r:id="rId7"/>
      <w:pgSz w:w="11906" w:h="16838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90E67" w14:textId="77777777" w:rsidR="0014418E" w:rsidRDefault="0014418E" w:rsidP="00AC5918">
      <w:pPr>
        <w:spacing w:line="240" w:lineRule="auto"/>
      </w:pPr>
      <w:r>
        <w:separator/>
      </w:r>
    </w:p>
  </w:endnote>
  <w:endnote w:type="continuationSeparator" w:id="0">
    <w:p w14:paraId="3604C6AC" w14:textId="77777777" w:rsidR="0014418E" w:rsidRDefault="0014418E" w:rsidP="00AC5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0BED5" w14:textId="77777777" w:rsidR="0014418E" w:rsidRDefault="0014418E" w:rsidP="00AC5918">
      <w:pPr>
        <w:spacing w:line="240" w:lineRule="auto"/>
      </w:pPr>
      <w:r>
        <w:separator/>
      </w:r>
    </w:p>
  </w:footnote>
  <w:footnote w:type="continuationSeparator" w:id="0">
    <w:p w14:paraId="11142299" w14:textId="77777777" w:rsidR="0014418E" w:rsidRDefault="0014418E" w:rsidP="00AC59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2DE3D" w14:textId="77777777" w:rsidR="00AC5918" w:rsidRDefault="00AC5918">
    <w:pPr>
      <w:pStyle w:val="Glava"/>
    </w:pPr>
    <w:r w:rsidRPr="00AC5918">
      <w:rPr>
        <w:noProof/>
        <w:lang w:eastAsia="sl-SI"/>
      </w:rPr>
      <w:drawing>
        <wp:inline distT="0" distB="0" distL="0" distR="0" wp14:anchorId="6931582B" wp14:editId="251069D3">
          <wp:extent cx="967740" cy="703678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251" cy="703322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  <w:r w:rsidR="000D249C">
      <w:tab/>
    </w:r>
    <w:r w:rsidR="000D249C" w:rsidRPr="000D249C">
      <w:rPr>
        <w:rFonts w:ascii="Times New Roman" w:hAnsi="Times New Roman" w:cs="Times New Roman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11E4"/>
    <w:multiLevelType w:val="hybridMultilevel"/>
    <w:tmpl w:val="1DF838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9C"/>
    <w:rsid w:val="00040931"/>
    <w:rsid w:val="0007133E"/>
    <w:rsid w:val="000B6338"/>
    <w:rsid w:val="000C7556"/>
    <w:rsid w:val="000D249C"/>
    <w:rsid w:val="000F2351"/>
    <w:rsid w:val="001015E5"/>
    <w:rsid w:val="0010188E"/>
    <w:rsid w:val="0014418E"/>
    <w:rsid w:val="0018785C"/>
    <w:rsid w:val="00190D6E"/>
    <w:rsid w:val="00194F01"/>
    <w:rsid w:val="001B0A51"/>
    <w:rsid w:val="001D3FCE"/>
    <w:rsid w:val="002075C6"/>
    <w:rsid w:val="002308EB"/>
    <w:rsid w:val="002B75DA"/>
    <w:rsid w:val="002E7826"/>
    <w:rsid w:val="00313245"/>
    <w:rsid w:val="00414004"/>
    <w:rsid w:val="00414D7F"/>
    <w:rsid w:val="004D3EEA"/>
    <w:rsid w:val="004F56AC"/>
    <w:rsid w:val="00555DC7"/>
    <w:rsid w:val="00561516"/>
    <w:rsid w:val="0058082B"/>
    <w:rsid w:val="005C283C"/>
    <w:rsid w:val="005D6F8F"/>
    <w:rsid w:val="0066061B"/>
    <w:rsid w:val="006764AD"/>
    <w:rsid w:val="00752BDC"/>
    <w:rsid w:val="00787D9F"/>
    <w:rsid w:val="007D7869"/>
    <w:rsid w:val="0081206B"/>
    <w:rsid w:val="0081246D"/>
    <w:rsid w:val="00824B9C"/>
    <w:rsid w:val="0083193E"/>
    <w:rsid w:val="008B1816"/>
    <w:rsid w:val="008B6B39"/>
    <w:rsid w:val="008E5A89"/>
    <w:rsid w:val="009135AC"/>
    <w:rsid w:val="00985EBE"/>
    <w:rsid w:val="009B4F38"/>
    <w:rsid w:val="009F4F9F"/>
    <w:rsid w:val="00A06EE4"/>
    <w:rsid w:val="00A14546"/>
    <w:rsid w:val="00A4424A"/>
    <w:rsid w:val="00A6611B"/>
    <w:rsid w:val="00AC5918"/>
    <w:rsid w:val="00AE6962"/>
    <w:rsid w:val="00AF76F0"/>
    <w:rsid w:val="00B80AD7"/>
    <w:rsid w:val="00BB7320"/>
    <w:rsid w:val="00BE0B05"/>
    <w:rsid w:val="00C31494"/>
    <w:rsid w:val="00C50055"/>
    <w:rsid w:val="00C65667"/>
    <w:rsid w:val="00C700A3"/>
    <w:rsid w:val="00C8322A"/>
    <w:rsid w:val="00CB2306"/>
    <w:rsid w:val="00CB37AC"/>
    <w:rsid w:val="00D16E30"/>
    <w:rsid w:val="00D25F1B"/>
    <w:rsid w:val="00D57C9F"/>
    <w:rsid w:val="00D83448"/>
    <w:rsid w:val="00DC0E48"/>
    <w:rsid w:val="00EB3231"/>
    <w:rsid w:val="00EF14C2"/>
    <w:rsid w:val="00F579F6"/>
    <w:rsid w:val="00FA2072"/>
    <w:rsid w:val="00FA7950"/>
    <w:rsid w:val="00FB1DCD"/>
    <w:rsid w:val="00FB58DF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6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D249C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D249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D249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D249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D249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D249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D249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D249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D249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D249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7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7C9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C5918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918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918"/>
    <w:pPr>
      <w:tabs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918"/>
    <w:rPr>
      <w:lang w:val="sl-SI"/>
    </w:rPr>
  </w:style>
  <w:style w:type="paragraph" w:styleId="Brezrazmikov">
    <w:name w:val="No Spacing"/>
    <w:basedOn w:val="Navaden"/>
    <w:link w:val="BrezrazmikovZnak"/>
    <w:uiPriority w:val="1"/>
    <w:qFormat/>
    <w:rsid w:val="000D249C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0D249C"/>
    <w:pPr>
      <w:ind w:left="720"/>
      <w:contextualSpacing/>
    </w:pPr>
  </w:style>
  <w:style w:type="table" w:styleId="Tabelamrea">
    <w:name w:val="Table Grid"/>
    <w:basedOn w:val="Navadnatabela"/>
    <w:uiPriority w:val="59"/>
    <w:rsid w:val="000D24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0D249C"/>
    <w:rPr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D249C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D249C"/>
    <w:rPr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D249C"/>
    <w:rPr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D249C"/>
    <w:rPr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D249C"/>
    <w:rPr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D249C"/>
    <w:rPr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D249C"/>
    <w:rPr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D249C"/>
    <w:rPr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D249C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D249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D249C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D249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D249C"/>
    <w:rPr>
      <w:caps/>
      <w:spacing w:val="20"/>
      <w:sz w:val="18"/>
      <w:szCs w:val="18"/>
    </w:rPr>
  </w:style>
  <w:style w:type="character" w:styleId="Krepko">
    <w:name w:val="Strong"/>
    <w:uiPriority w:val="22"/>
    <w:qFormat/>
    <w:rsid w:val="000D249C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D249C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D249C"/>
  </w:style>
  <w:style w:type="paragraph" w:styleId="Citat">
    <w:name w:val="Quote"/>
    <w:basedOn w:val="Navaden"/>
    <w:next w:val="Navaden"/>
    <w:link w:val="CitatZnak"/>
    <w:uiPriority w:val="29"/>
    <w:qFormat/>
    <w:rsid w:val="000D249C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D249C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D249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D249C"/>
    <w:rPr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D249C"/>
    <w:rPr>
      <w:i/>
      <w:iCs/>
    </w:rPr>
  </w:style>
  <w:style w:type="character" w:styleId="Intenzivenpoudarek">
    <w:name w:val="Intense Emphasis"/>
    <w:uiPriority w:val="21"/>
    <w:qFormat/>
    <w:rsid w:val="000D249C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D249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D249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D249C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D249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ropbox\WORDI\Word%20s%20simbolomf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s simbolomfix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Mojca Šolar</cp:lastModifiedBy>
  <cp:revision>2</cp:revision>
  <cp:lastPrinted>2018-07-19T10:36:00Z</cp:lastPrinted>
  <dcterms:created xsi:type="dcterms:W3CDTF">2023-05-23T10:42:00Z</dcterms:created>
  <dcterms:modified xsi:type="dcterms:W3CDTF">2023-05-23T10:42:00Z</dcterms:modified>
</cp:coreProperties>
</file>